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92E9" w14:textId="77777777" w:rsidR="000A10EE" w:rsidRDefault="00955B74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5B35D214" w14:textId="77777777" w:rsidR="000A10EE" w:rsidRDefault="00955B74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 xml:space="preserve"> (miejscowość, data)</w:t>
      </w:r>
    </w:p>
    <w:p w14:paraId="3AC93683" w14:textId="77777777" w:rsidR="000A10EE" w:rsidRDefault="000A10EE">
      <w:pPr>
        <w:pStyle w:val="Textbody"/>
        <w:rPr>
          <w:sz w:val="22"/>
          <w:szCs w:val="22"/>
        </w:rPr>
      </w:pPr>
    </w:p>
    <w:p w14:paraId="543D12FC" w14:textId="77777777" w:rsidR="000A10EE" w:rsidRDefault="00955B7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60E2DC1" w14:textId="77777777" w:rsidR="000A10EE" w:rsidRDefault="00955B7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28FE27A5" w14:textId="77777777" w:rsidR="000A10EE" w:rsidRDefault="00955B74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Udzielającego zamówienia)</w:t>
      </w:r>
    </w:p>
    <w:p w14:paraId="3943B950" w14:textId="77777777" w:rsidR="000A10EE" w:rsidRDefault="00955B74">
      <w:pPr>
        <w:pStyle w:val="Textbody"/>
        <w:spacing w:line="480" w:lineRule="auto"/>
      </w:pP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7628F9C4" w14:textId="77777777" w:rsidR="000A10EE" w:rsidRDefault="00955B74">
      <w:pPr>
        <w:pStyle w:val="Textbody"/>
        <w:spacing w:line="480" w:lineRule="auto"/>
        <w:jc w:val="center"/>
      </w:pPr>
      <w:r>
        <w:rPr>
          <w:b/>
          <w:bCs/>
          <w:sz w:val="22"/>
          <w:szCs w:val="22"/>
        </w:rPr>
        <w:t>O F E R T A</w:t>
      </w:r>
    </w:p>
    <w:p w14:paraId="1D02CDE4" w14:textId="77777777" w:rsidR="000A10EE" w:rsidRDefault="00955B74">
      <w:pPr>
        <w:pStyle w:val="Textbody"/>
      </w:pPr>
      <w:r>
        <w:rPr>
          <w:rFonts w:eastAsia="Times New Roman" w:cs="Times New Roman"/>
          <w:b/>
          <w:bCs/>
          <w:sz w:val="22"/>
          <w:szCs w:val="22"/>
        </w:rPr>
        <w:t xml:space="preserve"> na udzielanie świadczeń zdrowotnych w rodzaju: badania diagnostyczne wykonywane w Środowiskowym Centrum Zdrowia Psychicznego dla Dzieci i Młodzieży – I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i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II poziom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referencyjny-miejsce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wykonywania świadczeń </w:t>
      </w:r>
      <w:proofErr w:type="spellStart"/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ŚCZP</w:t>
      </w: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DiM</w:t>
      </w:r>
      <w:proofErr w:type="spellEnd"/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 xml:space="preserve"> Łódź, ul. Mielczarskiego 35</w:t>
      </w:r>
    </w:p>
    <w:p w14:paraId="0FA156B5" w14:textId="77777777" w:rsidR="000A10EE" w:rsidRDefault="000A10EE">
      <w:pPr>
        <w:pStyle w:val="Textbody"/>
        <w:spacing w:line="480" w:lineRule="auto"/>
        <w:rPr>
          <w:sz w:val="22"/>
          <w:szCs w:val="22"/>
        </w:rPr>
      </w:pPr>
    </w:p>
    <w:p w14:paraId="3B881E0B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 Imię........................................................................................................................................................</w:t>
      </w:r>
    </w:p>
    <w:p w14:paraId="6FF55FFD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2) Nazwisko....................................................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</w:t>
      </w:r>
    </w:p>
    <w:p w14:paraId="33705E81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3) PESEL....................................................................................................................................................</w:t>
      </w:r>
    </w:p>
    <w:p w14:paraId="78E63C6C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4) Nr p</w:t>
      </w:r>
      <w:r>
        <w:rPr>
          <w:sz w:val="22"/>
          <w:szCs w:val="22"/>
        </w:rPr>
        <w:t>rawa wykonywania zawodu............................................................................................................</w:t>
      </w:r>
    </w:p>
    <w:p w14:paraId="33A8F8F7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5) Nazwa  podmiotu wykonującego działalność leczniczą  oraz nr wpisu do właściwego rejestru 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463EDC6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8A5C129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6) Wymagane kwalifikacje ( zaznaczyć posiadane kwalifikacje)</w:t>
      </w:r>
    </w:p>
    <w:p w14:paraId="49F02207" w14:textId="77777777" w:rsidR="000A10EE" w:rsidRDefault="00955B74">
      <w:pPr>
        <w:pStyle w:val="Textbody"/>
        <w:spacing w:line="480" w:lineRule="auto"/>
      </w:pPr>
      <w:r>
        <w:rPr>
          <w:b/>
          <w:sz w:val="22"/>
          <w:szCs w:val="22"/>
          <w:u w:val="single"/>
        </w:rPr>
        <w:t>Wymagania obligatoryjne</w:t>
      </w:r>
      <w:r>
        <w:rPr>
          <w:rStyle w:val="domylnaczcionkaakapitu0"/>
          <w:rFonts w:cs="Times New Roman"/>
          <w:color w:val="000000"/>
          <w:sz w:val="22"/>
          <w:szCs w:val="22"/>
        </w:rPr>
        <w:t>:</w:t>
      </w:r>
      <w:r>
        <w:rPr>
          <w:rStyle w:val="domylnaczcionkaakapitu0"/>
          <w:rFonts w:cs="Times New Roman"/>
          <w:color w:val="000000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● dokument potwierdzający posiadanie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 xml:space="preserve">wykształcenia wyższego(studia magisterskie) na kierunku psychologicznym </w:t>
      </w:r>
      <w:r>
        <w:rPr>
          <w:rFonts w:cs="Times New Roman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● </w:t>
      </w:r>
      <w:r>
        <w:rPr>
          <w:rStyle w:val="domylnaczcionkaakapitu0"/>
          <w:rFonts w:cs="Times New Roman"/>
          <w:b/>
          <w:color w:val="000000"/>
          <w:sz w:val="22"/>
          <w:szCs w:val="22"/>
        </w:rPr>
        <w:t xml:space="preserve">udokumentowane 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>2-letnie doświadczenie w pracy z dziećmi,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>młodzieżą, w tym min. 1 rok w zakresie diagnozy psychologicznej;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domylnaczcionkaakapitu0"/>
          <w:color w:val="000000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>● dokument potwierdz</w:t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ający posiadanie szkolenia z zakresu diagnozy psychologicznej i/lub szkolenia z zakresu  diagnozy neuropsychologicznej (posługiwanie się testami i narzędziami psychometrycznymi  min. Stanford </w:t>
      </w:r>
      <w:proofErr w:type="spellStart"/>
      <w:r>
        <w:rPr>
          <w:rStyle w:val="domylnaczcionkaakapitu0"/>
          <w:rFonts w:cs="Times New Roman"/>
          <w:color w:val="000000"/>
          <w:sz w:val="22"/>
          <w:szCs w:val="22"/>
        </w:rPr>
        <w:t>Binet</w:t>
      </w:r>
      <w:proofErr w:type="spellEnd"/>
      <w:r>
        <w:rPr>
          <w:rStyle w:val="domylnaczcionkaakapitu0"/>
          <w:rFonts w:cs="Times New Roman"/>
          <w:color w:val="000000"/>
          <w:sz w:val="22"/>
          <w:szCs w:val="22"/>
        </w:rPr>
        <w:t xml:space="preserve">, CDI, Conners,ADOS,MOXO,IDs-2, PEP-R, SOR, PU itp.) i/lub </w:t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szkolenia z dialogu </w:t>
      </w:r>
      <w:r>
        <w:rPr>
          <w:rStyle w:val="domylnaczcionkaakapitu0"/>
          <w:rFonts w:cs="Times New Roman"/>
          <w:color w:val="000000"/>
          <w:sz w:val="22"/>
          <w:szCs w:val="22"/>
        </w:rPr>
        <w:lastRenderedPageBreak/>
        <w:t>motywującego</w:t>
      </w:r>
    </w:p>
    <w:p w14:paraId="1C56421C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7) NIP...............................................................REGON.......................................................................</w:t>
      </w:r>
    </w:p>
    <w:p w14:paraId="3432DE4D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8) Adres zamieszkania ……………………...............................................</w:t>
      </w:r>
      <w:r>
        <w:rPr>
          <w:sz w:val="22"/>
          <w:szCs w:val="22"/>
        </w:rPr>
        <w:t>...........….........................</w:t>
      </w:r>
    </w:p>
    <w:p w14:paraId="1E86F74F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ACA422E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do  korespondencji (o ile nie pokrywa się z adresem z</w:t>
      </w:r>
      <w:r>
        <w:rPr>
          <w:sz w:val="22"/>
          <w:szCs w:val="22"/>
        </w:rPr>
        <w:t>amieszkania).........................................</w:t>
      </w:r>
    </w:p>
    <w:p w14:paraId="7C59A630" w14:textId="77777777" w:rsidR="000A10EE" w:rsidRDefault="00955B7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........................................................................................................................................................…..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14:paraId="16498A95" w14:textId="77777777" w:rsidR="000A10EE" w:rsidRDefault="00955B74">
      <w:pPr>
        <w:pStyle w:val="Textbody"/>
        <w:spacing w:line="480" w:lineRule="auto"/>
      </w:pPr>
      <w:r>
        <w:rPr>
          <w:sz w:val="22"/>
          <w:szCs w:val="22"/>
        </w:rPr>
        <w:t>9) Tel. Kontaktowy .............................................................................................................................</w:t>
      </w:r>
    </w:p>
    <w:p w14:paraId="1E563572" w14:textId="77777777" w:rsidR="000A10EE" w:rsidRDefault="00955B74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10 ) Ilość ba</w:t>
      </w:r>
      <w:r>
        <w:rPr>
          <w:rFonts w:eastAsia="Times New Roman" w:cs="Times New Roman"/>
          <w:sz w:val="22"/>
          <w:szCs w:val="22"/>
        </w:rPr>
        <w:t xml:space="preserve">dań przeprowadzanych </w:t>
      </w:r>
      <w:r>
        <w:rPr>
          <w:rFonts w:eastAsia="Times New Roman" w:cs="Times New Roman"/>
          <w:b/>
          <w:sz w:val="22"/>
          <w:szCs w:val="22"/>
        </w:rPr>
        <w:t>w czasie obowiązywania umowy:  do 1000 szt.</w:t>
      </w:r>
      <w:r>
        <w:rPr>
          <w:rFonts w:eastAsia="Times New Roman" w:cs="Times New Roman"/>
          <w:sz w:val="22"/>
          <w:szCs w:val="22"/>
        </w:rPr>
        <w:t xml:space="preserve">      </w:t>
      </w:r>
    </w:p>
    <w:p w14:paraId="6C4D1C8B" w14:textId="77777777" w:rsidR="000A10EE" w:rsidRDefault="00955B74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11) Proponowane wynagrodzenie   w wysokości ...................złotych (brutto) za przeprowadzone badanie</w:t>
      </w:r>
    </w:p>
    <w:p w14:paraId="654D014C" w14:textId="77777777" w:rsidR="000A10EE" w:rsidRDefault="00955B74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12) Proponowany okres  umowy: od   daty zawarcia do   31.10.2023r</w:t>
      </w:r>
    </w:p>
    <w:p w14:paraId="5637A3BD" w14:textId="77777777" w:rsidR="000A10EE" w:rsidRDefault="00955B74">
      <w:pPr>
        <w:pStyle w:val="Standard"/>
      </w:pPr>
      <w:r>
        <w:rPr>
          <w:sz w:val="22"/>
          <w:szCs w:val="22"/>
        </w:rPr>
        <w:t xml:space="preserve">13)    </w:t>
      </w:r>
      <w:r>
        <w:rPr>
          <w:sz w:val="22"/>
          <w:szCs w:val="22"/>
          <w:u w:val="single"/>
        </w:rPr>
        <w:t>Oświad</w:t>
      </w:r>
      <w:r>
        <w:rPr>
          <w:sz w:val="22"/>
          <w:szCs w:val="22"/>
          <w:u w:val="single"/>
        </w:rPr>
        <w:t>czenie Oferenta:</w:t>
      </w:r>
    </w:p>
    <w:p w14:paraId="2F916F6A" w14:textId="77777777" w:rsidR="000A10EE" w:rsidRDefault="000A10EE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796C029B" w14:textId="77777777" w:rsidR="000A10EE" w:rsidRDefault="00955B74">
      <w:pPr>
        <w:pStyle w:val="Standard"/>
        <w:ind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Oświadczam, że zapoznałem się z przedmiotem postępowania o udzielanie określonych świadczeń opieki zdrowotnej, kryteriami oceny ofert, warunkami wymaganymi od  świadczeniodawców oraz projektem umowy.</w:t>
      </w:r>
    </w:p>
    <w:p w14:paraId="3FACF0FD" w14:textId="77777777" w:rsidR="000A10EE" w:rsidRDefault="000A10EE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68A5FD56" w14:textId="77777777" w:rsidR="000A10EE" w:rsidRDefault="000A10EE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42F4CDDE" w14:textId="77777777" w:rsidR="000A10EE" w:rsidRDefault="000A10EE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448AA0A1" w14:textId="77777777" w:rsidR="000A10EE" w:rsidRDefault="000A10EE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1541184F" w14:textId="77777777" w:rsidR="000A10EE" w:rsidRDefault="00955B7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                                                    .................................................</w:t>
      </w:r>
    </w:p>
    <w:p w14:paraId="7D4E3DAD" w14:textId="77777777" w:rsidR="000A10EE" w:rsidRDefault="000A10EE">
      <w:pPr>
        <w:pStyle w:val="Standard"/>
        <w:rPr>
          <w:b/>
          <w:bCs/>
          <w:sz w:val="22"/>
          <w:szCs w:val="22"/>
        </w:rPr>
      </w:pPr>
    </w:p>
    <w:p w14:paraId="3DA111C8" w14:textId="77777777" w:rsidR="000A10EE" w:rsidRDefault="00955B7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( data  złożenia oświadczenia)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( imię i nazwisko oferenta)</w:t>
      </w:r>
    </w:p>
    <w:p w14:paraId="6733E9EA" w14:textId="77777777" w:rsidR="000A10EE" w:rsidRDefault="000A10EE">
      <w:pPr>
        <w:pStyle w:val="Standard"/>
        <w:rPr>
          <w:b/>
          <w:bCs/>
          <w:sz w:val="22"/>
          <w:szCs w:val="22"/>
        </w:rPr>
      </w:pPr>
    </w:p>
    <w:p w14:paraId="4DA1A20E" w14:textId="77777777" w:rsidR="000A10EE" w:rsidRDefault="00955B74">
      <w:pPr>
        <w:pStyle w:val="Textbody"/>
      </w:pPr>
      <w:r>
        <w:rPr>
          <w:b/>
          <w:bCs/>
          <w:sz w:val="20"/>
          <w:szCs w:val="20"/>
        </w:rPr>
        <w:t> </w:t>
      </w:r>
      <w:r>
        <w:rPr>
          <w:b/>
          <w:sz w:val="20"/>
          <w:szCs w:val="20"/>
        </w:rPr>
        <w:t>załą</w:t>
      </w:r>
      <w:r>
        <w:rPr>
          <w:b/>
          <w:sz w:val="20"/>
          <w:szCs w:val="20"/>
        </w:rPr>
        <w:t>czniki:</w:t>
      </w:r>
    </w:p>
    <w:p w14:paraId="4CD2CA14" w14:textId="77777777" w:rsidR="000A10EE" w:rsidRDefault="00955B74">
      <w:pPr>
        <w:pStyle w:val="Textbody"/>
        <w:ind w:left="360" w:hanging="360"/>
        <w:jc w:val="both"/>
      </w:pPr>
      <w:r>
        <w:rPr>
          <w:sz w:val="20"/>
          <w:szCs w:val="20"/>
        </w:rPr>
        <w:t>1.   kopia wpisu do właściwego rejestru podmiotów wykonujących działalność leczniczą,    * / * *</w:t>
      </w:r>
    </w:p>
    <w:p w14:paraId="4D9F36AF" w14:textId="77777777" w:rsidR="000A10EE" w:rsidRDefault="00955B7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   kopia nadania numeru REGON*</w:t>
      </w:r>
    </w:p>
    <w:p w14:paraId="7001B41C" w14:textId="77777777" w:rsidR="000A10EE" w:rsidRDefault="00955B7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   kopia nadania numeru NIP *</w:t>
      </w:r>
    </w:p>
    <w:p w14:paraId="0C677C87" w14:textId="77777777" w:rsidR="000A10EE" w:rsidRDefault="00955B7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 aktualny wydruk z CEIDG * *</w:t>
      </w:r>
    </w:p>
    <w:p w14:paraId="7920FF50" w14:textId="77777777" w:rsidR="000A10EE" w:rsidRDefault="00955B74">
      <w:pPr>
        <w:pStyle w:val="Textbody"/>
        <w:ind w:left="360" w:hanging="36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       Oferent może złożyć zobowiązanie </w:t>
      </w:r>
      <w:r>
        <w:rPr>
          <w:rFonts w:eastAsia="Times New Roman" w:cs="Times New Roman"/>
          <w:kern w:val="0"/>
          <w:sz w:val="20"/>
          <w:szCs w:val="20"/>
        </w:rPr>
        <w:t>pisemne, iż w przypadku jeżeli jego oferta zostanie wybrana dostarczy dokumenty związane z założeniem firmy – aktualny wydruk z CEIDG  - do dnia podpisania umowy na przedmiotowe świadczenia zdrowotne</w:t>
      </w:r>
    </w:p>
    <w:p w14:paraId="01EF89B7" w14:textId="77777777" w:rsidR="000A10EE" w:rsidRDefault="00955B74">
      <w:pPr>
        <w:pStyle w:val="Bezodstpw"/>
      </w:pPr>
      <w:r>
        <w:t>5.  </w:t>
      </w:r>
      <w:r>
        <w:rPr>
          <w:sz w:val="20"/>
          <w:szCs w:val="20"/>
        </w:rPr>
        <w:t>kopie dokumentów  (dyplom ukończenia studiów na kier</w:t>
      </w:r>
      <w:r>
        <w:rPr>
          <w:sz w:val="20"/>
          <w:szCs w:val="20"/>
        </w:rPr>
        <w:t>unku psychologii</w:t>
      </w:r>
      <w:r>
        <w:rPr>
          <w:rFonts w:cs="Times New Roman"/>
          <w:b/>
          <w:sz w:val="20"/>
          <w:szCs w:val="20"/>
        </w:rPr>
        <w:t>,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 xml:space="preserve"> dokumenty potwierdzające posiadanie uprawnień do wykonywania testów psychometrycznych</w:t>
      </w:r>
      <w:r>
        <w:rPr>
          <w:rStyle w:val="Pogrubienie"/>
          <w:rFonts w:cs="Times New Roman"/>
          <w:bCs w:val="0"/>
          <w:color w:val="000000"/>
          <w:sz w:val="20"/>
          <w:szCs w:val="20"/>
        </w:rPr>
        <w:t>,</w:t>
      </w:r>
      <w:r>
        <w:rPr>
          <w:rStyle w:val="domylnaczcionkaakapitu0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0"/>
          <w:rFonts w:cs="Times New Roman"/>
          <w:color w:val="000000"/>
          <w:sz w:val="20"/>
          <w:szCs w:val="20"/>
        </w:rPr>
        <w:t>udokumentowane</w:t>
      </w:r>
      <w:r>
        <w:rPr>
          <w:rStyle w:val="domylnaczcionkaakapitu0"/>
          <w:rFonts w:cs="Times New Roman"/>
          <w:b/>
          <w:color w:val="000000"/>
          <w:sz w:val="20"/>
          <w:szCs w:val="20"/>
        </w:rPr>
        <w:t xml:space="preserve"> 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2-letnie doświadczenie w pracy z dziećmi,</w:t>
      </w:r>
      <w:r>
        <w:rPr>
          <w:rFonts w:cs="Times New Roman"/>
          <w:b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młodzieżą, w tym min. 1 rok w zakresie diagnozy psychologicznej,</w:t>
      </w:r>
      <w:r>
        <w:rPr>
          <w:sz w:val="20"/>
          <w:szCs w:val="20"/>
        </w:rPr>
        <w:t xml:space="preserve"> ) * *     lub </w:t>
      </w:r>
      <w:r>
        <w:rPr>
          <w:sz w:val="20"/>
          <w:szCs w:val="20"/>
        </w:rPr>
        <w:t>przedłożenie wykazu osób uczestniczących przy realizacji zamówienia z podaniem kwalifikacji  *,</w:t>
      </w:r>
    </w:p>
    <w:p w14:paraId="5D82E973" w14:textId="77777777" w:rsidR="000A10EE" w:rsidRDefault="00955B74">
      <w:pPr>
        <w:pStyle w:val="Textbody"/>
        <w:ind w:left="360" w:hanging="360"/>
        <w:jc w:val="both"/>
      </w:pPr>
      <w:r>
        <w:rPr>
          <w:sz w:val="20"/>
          <w:szCs w:val="20"/>
        </w:rPr>
        <w:t>6.   kserokopia polisy OC</w:t>
      </w:r>
      <w:r>
        <w:rPr>
          <w:position w:val="7"/>
          <w:sz w:val="20"/>
          <w:szCs w:val="20"/>
        </w:rPr>
        <w:t xml:space="preserve"> </w:t>
      </w:r>
      <w:r>
        <w:rPr>
          <w:sz w:val="20"/>
          <w:szCs w:val="20"/>
        </w:rPr>
        <w:t>lub oświadczenie złożone o przedłożeniu polisy  */ * *</w:t>
      </w:r>
    </w:p>
    <w:p w14:paraId="0242D4EC" w14:textId="77777777" w:rsidR="000A10EE" w:rsidRDefault="00955B74">
      <w:pPr>
        <w:pStyle w:val="Textbody"/>
        <w:jc w:val="both"/>
      </w:pPr>
      <w:r>
        <w:rPr>
          <w:sz w:val="20"/>
          <w:szCs w:val="20"/>
        </w:rPr>
        <w:t xml:space="preserve">7.   wypis z właściwego rejestru,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*</w:t>
      </w:r>
    </w:p>
    <w:p w14:paraId="58EF1AAE" w14:textId="77777777" w:rsidR="000A10EE" w:rsidRDefault="00955B74">
      <w:pPr>
        <w:pStyle w:val="Textbody"/>
        <w:jc w:val="both"/>
      </w:pPr>
      <w:r>
        <w:rPr>
          <w:sz w:val="20"/>
          <w:szCs w:val="20"/>
        </w:rPr>
        <w:t xml:space="preserve">8.   kopia Statutu jednostki*  </w:t>
      </w:r>
    </w:p>
    <w:p w14:paraId="67DF60D9" w14:textId="77777777" w:rsidR="000A10EE" w:rsidRDefault="00955B74">
      <w:pPr>
        <w:pStyle w:val="Textbody"/>
        <w:jc w:val="both"/>
      </w:pPr>
      <w:r>
        <w:rPr>
          <w:sz w:val="20"/>
          <w:szCs w:val="20"/>
        </w:rPr>
        <w:t>9.  Oświad</w:t>
      </w:r>
      <w:r>
        <w:rPr>
          <w:sz w:val="20"/>
          <w:szCs w:val="20"/>
        </w:rPr>
        <w:t>czenie nr 1</w:t>
      </w:r>
    </w:p>
    <w:p w14:paraId="7F935B4A" w14:textId="77777777" w:rsidR="000A10EE" w:rsidRDefault="00955B7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10. Oświadczenie nr 2</w:t>
      </w:r>
    </w:p>
    <w:p w14:paraId="53222CC1" w14:textId="77777777" w:rsidR="000A10EE" w:rsidRDefault="00955B7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11. Oświadczenie nr 3</w:t>
      </w:r>
    </w:p>
    <w:p w14:paraId="611BC027" w14:textId="77777777" w:rsidR="000A10EE" w:rsidRDefault="00955B7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12. Oświadczenie nr 4</w:t>
      </w:r>
    </w:p>
    <w:p w14:paraId="00A7826C" w14:textId="77777777" w:rsidR="000A10EE" w:rsidRDefault="00955B74">
      <w:pPr>
        <w:pStyle w:val="Textbody"/>
        <w:spacing w:line="336" w:lineRule="auto"/>
        <w:jc w:val="both"/>
      </w:pPr>
      <w:r>
        <w:rPr>
          <w:rFonts w:eastAsia="Times New Roman" w:cs="Times New Roman"/>
          <w:sz w:val="20"/>
          <w:szCs w:val="20"/>
        </w:rPr>
        <w:t>13. Pełnomocnictwo do podpisania i złożenia oferty wraz z wszystkimi załącznikami*/ * *</w:t>
      </w:r>
    </w:p>
    <w:p w14:paraId="35430C14" w14:textId="77777777" w:rsidR="000A10EE" w:rsidRDefault="000A10EE">
      <w:pPr>
        <w:pStyle w:val="Textbody"/>
        <w:spacing w:line="336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8332080" w14:textId="77777777" w:rsidR="000A10EE" w:rsidRDefault="00955B74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 *</w:t>
      </w:r>
      <w:r>
        <w:rPr>
          <w:sz w:val="20"/>
          <w:szCs w:val="20"/>
        </w:rPr>
        <w:t xml:space="preserve">     Dotyczy osób legitymujących się nabyciem fachowych kwalifikacji do udzielania okr</w:t>
      </w:r>
      <w:r>
        <w:rPr>
          <w:sz w:val="20"/>
          <w:szCs w:val="20"/>
        </w:rPr>
        <w:t>eślonych  świadczeń zdrowotnych</w:t>
      </w:r>
    </w:p>
    <w:p w14:paraId="0C72AD8D" w14:textId="77777777" w:rsidR="000A10EE" w:rsidRDefault="00955B74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p w14:paraId="2678AA54" w14:textId="77777777" w:rsidR="000A10EE" w:rsidRDefault="000A10EE">
      <w:pPr>
        <w:pStyle w:val="Textbody"/>
        <w:spacing w:line="336" w:lineRule="auto"/>
        <w:jc w:val="both"/>
        <w:rPr>
          <w:sz w:val="20"/>
          <w:szCs w:val="20"/>
        </w:rPr>
      </w:pPr>
    </w:p>
    <w:p w14:paraId="7E2B2384" w14:textId="77777777" w:rsidR="000A10EE" w:rsidRDefault="000A10EE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sectPr w:rsidR="000A10EE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BF47" w14:textId="77777777" w:rsidR="00955B74" w:rsidRDefault="00955B74">
      <w:r>
        <w:separator/>
      </w:r>
    </w:p>
  </w:endnote>
  <w:endnote w:type="continuationSeparator" w:id="0">
    <w:p w14:paraId="4082552D" w14:textId="77777777" w:rsidR="00955B74" w:rsidRDefault="0095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6AF" w14:textId="77777777" w:rsidR="00B43355" w:rsidRDefault="00955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894B" w14:textId="77777777" w:rsidR="00955B74" w:rsidRDefault="00955B74">
      <w:r>
        <w:rPr>
          <w:color w:val="000000"/>
        </w:rPr>
        <w:separator/>
      </w:r>
    </w:p>
  </w:footnote>
  <w:footnote w:type="continuationSeparator" w:id="0">
    <w:p w14:paraId="4A0743A9" w14:textId="77777777" w:rsidR="00955B74" w:rsidRDefault="0095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CCFA" w14:textId="77777777" w:rsidR="00B43355" w:rsidRDefault="00955B74">
    <w:pPr>
      <w:pStyle w:val="Heading"/>
    </w:pPr>
    <w:r>
      <w:rPr>
        <w:noProof/>
      </w:rPr>
      <w:drawing>
        <wp:inline distT="0" distB="0" distL="0" distR="0" wp14:anchorId="1E28A2F3" wp14:editId="17FFFA61">
          <wp:extent cx="5760720" cy="673199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0EE"/>
    <w:rsid w:val="000A10EE"/>
    <w:rsid w:val="00575DDD"/>
    <w:rsid w:val="009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0A95"/>
  <w15:docId w15:val="{D14C6727-88F7-4DB1-9FC3-870083A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domylnaczcionkaakapitu0">
    <w:name w:val="domylnaczcionkaakapitu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Piasecki</cp:lastModifiedBy>
  <cp:revision>2</cp:revision>
  <cp:lastPrinted>2016-11-16T07:54:00Z</cp:lastPrinted>
  <dcterms:created xsi:type="dcterms:W3CDTF">2022-06-10T11:38:00Z</dcterms:created>
  <dcterms:modified xsi:type="dcterms:W3CDTF">2022-06-10T11:38:00Z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