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159D" w14:textId="77777777" w:rsidR="00E32050" w:rsidRDefault="00070BC5">
      <w:pPr>
        <w:pStyle w:val="Standard"/>
        <w:rPr>
          <w:rFonts w:eastAsia="Times New Roman" w:cs="Times New Roman"/>
          <w:b/>
          <w:bCs/>
          <w:sz w:val="22"/>
          <w:szCs w:val="22"/>
          <w:lang w:val="de-DE"/>
        </w:rPr>
      </w:pPr>
      <w:r>
        <w:rPr>
          <w:rFonts w:eastAsia="Times New Roman" w:cs="Times New Roman"/>
          <w:b/>
          <w:bCs/>
          <w:sz w:val="22"/>
          <w:szCs w:val="22"/>
          <w:lang w:val="de-DE"/>
        </w:rPr>
        <w:t xml:space="preserve">                                                                          </w:t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</w:p>
    <w:p w14:paraId="4253E361" w14:textId="77777777" w:rsidR="00E32050" w:rsidRDefault="00070BC5">
      <w:pPr>
        <w:pStyle w:val="Standard"/>
        <w:rPr>
          <w:rFonts w:eastAsia="Times New Roman" w:cs="Times New Roman"/>
          <w:b/>
          <w:bCs/>
          <w:sz w:val="22"/>
          <w:szCs w:val="22"/>
          <w:lang w:val="de-DE"/>
        </w:rPr>
      </w:pP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</w:p>
    <w:p w14:paraId="2746D4AF" w14:textId="77777777" w:rsidR="00E32050" w:rsidRDefault="00070BC5">
      <w:pPr>
        <w:pStyle w:val="Textbod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...............................................           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(miejscowość, data)</w:t>
      </w:r>
    </w:p>
    <w:p w14:paraId="635A0C3F" w14:textId="77777777" w:rsidR="00E32050" w:rsidRDefault="00E32050">
      <w:pPr>
        <w:pStyle w:val="Textbody"/>
        <w:rPr>
          <w:sz w:val="22"/>
          <w:szCs w:val="22"/>
        </w:rPr>
      </w:pPr>
    </w:p>
    <w:p w14:paraId="1094C274" w14:textId="77777777" w:rsidR="00E32050" w:rsidRDefault="00070BC5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                                               …………………………………….</w:t>
      </w:r>
    </w:p>
    <w:p w14:paraId="35F48F64" w14:textId="77777777" w:rsidR="00E32050" w:rsidRDefault="00070BC5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                                                 (nazwa i adres Udzielającego zamówienia)</w:t>
      </w:r>
    </w:p>
    <w:p w14:paraId="022DD276" w14:textId="77777777" w:rsidR="00E32050" w:rsidRDefault="00070BC5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</w:t>
      </w:r>
      <w:r>
        <w:rPr>
          <w:sz w:val="22"/>
          <w:szCs w:val="22"/>
        </w:rPr>
        <w:t>                                                 …………………………………….</w:t>
      </w:r>
    </w:p>
    <w:p w14:paraId="32EFB842" w14:textId="77777777" w:rsidR="00E32050" w:rsidRDefault="00070BC5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                                               ……………………………………</w:t>
      </w:r>
    </w:p>
    <w:p w14:paraId="317C8915" w14:textId="77777777" w:rsidR="00E32050" w:rsidRDefault="00070BC5">
      <w:pPr>
        <w:pStyle w:val="Textbody"/>
      </w:pPr>
      <w:r>
        <w:rPr>
          <w:sz w:val="22"/>
          <w:szCs w:val="22"/>
        </w:rPr>
        <w:t> </w:t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sz w:val="22"/>
          <w:szCs w:val="22"/>
        </w:rPr>
        <w:t>O F E R T A</w:t>
      </w:r>
    </w:p>
    <w:p w14:paraId="11A3B197" w14:textId="77777777" w:rsidR="00E32050" w:rsidRDefault="00070BC5">
      <w:pPr>
        <w:pStyle w:val="Textbody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    na udzielanie świadczeń zdrowotnych w rodzaju: anestezjologia w Gabinec</w:t>
      </w:r>
      <w:r>
        <w:rPr>
          <w:rFonts w:eastAsia="Times New Roman" w:cs="Times New Roman"/>
          <w:b/>
          <w:bCs/>
          <w:sz w:val="22"/>
          <w:szCs w:val="22"/>
        </w:rPr>
        <w:t>ie elektrowstrząsów</w:t>
      </w:r>
    </w:p>
    <w:p w14:paraId="4FE0A1DB" w14:textId="77777777" w:rsidR="00E32050" w:rsidRDefault="00E32050">
      <w:pPr>
        <w:pStyle w:val="Textbody"/>
        <w:spacing w:line="480" w:lineRule="auto"/>
        <w:rPr>
          <w:sz w:val="22"/>
          <w:szCs w:val="22"/>
        </w:rPr>
      </w:pPr>
    </w:p>
    <w:p w14:paraId="77AE2AA4" w14:textId="77777777" w:rsidR="00E32050" w:rsidRDefault="00070BC5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1) Imię.............................................................................................................................................</w:t>
      </w:r>
    </w:p>
    <w:p w14:paraId="6FA6DED8" w14:textId="77777777" w:rsidR="00E32050" w:rsidRDefault="00070BC5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2) Nazwisko...........................................................................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</w:p>
    <w:p w14:paraId="6FBFFBAD" w14:textId="77777777" w:rsidR="00E32050" w:rsidRDefault="00070BC5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3) PESEL........................................................................................................................................</w:t>
      </w:r>
    </w:p>
    <w:p w14:paraId="33271BC0" w14:textId="77777777" w:rsidR="00E32050" w:rsidRDefault="00070BC5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4) Nr prawa wykonywania zawodu.......................</w:t>
      </w:r>
      <w:r>
        <w:rPr>
          <w:sz w:val="22"/>
          <w:szCs w:val="22"/>
        </w:rPr>
        <w:t>..........................................................................</w:t>
      </w:r>
    </w:p>
    <w:p w14:paraId="7E6070FC" w14:textId="77777777" w:rsidR="00E32050" w:rsidRDefault="00070BC5">
      <w:pPr>
        <w:pStyle w:val="Textbody"/>
        <w:spacing w:line="480" w:lineRule="auto"/>
      </w:pPr>
      <w:r>
        <w:rPr>
          <w:sz w:val="22"/>
          <w:szCs w:val="22"/>
        </w:rPr>
        <w:t xml:space="preserve">5) Stopień specjalizacji  z anestezjologii </w:t>
      </w:r>
      <w:r>
        <w:rPr>
          <w:b/>
          <w:bCs/>
          <w:sz w:val="22"/>
          <w:szCs w:val="22"/>
        </w:rPr>
        <w:t>( wymagany)</w:t>
      </w:r>
    </w:p>
    <w:p w14:paraId="54DB6463" w14:textId="77777777" w:rsidR="00E32050" w:rsidRDefault="00070BC5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</w:t>
      </w:r>
    </w:p>
    <w:p w14:paraId="7FA71914" w14:textId="77777777" w:rsidR="00E32050" w:rsidRDefault="00070BC5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6) Nazwa  podmiotu wykonującego działalność leczniczą oraz nr wpisu do właściwego rejestru 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</w:t>
      </w:r>
    </w:p>
    <w:p w14:paraId="487A22C7" w14:textId="77777777" w:rsidR="00E32050" w:rsidRDefault="00070BC5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</w:t>
      </w:r>
    </w:p>
    <w:p w14:paraId="109518B8" w14:textId="77777777" w:rsidR="00E32050" w:rsidRDefault="00070BC5">
      <w:pPr>
        <w:pStyle w:val="Textbody"/>
        <w:spacing w:line="480" w:lineRule="auto"/>
      </w:pPr>
      <w:r>
        <w:rPr>
          <w:sz w:val="22"/>
          <w:szCs w:val="22"/>
        </w:rPr>
        <w:t xml:space="preserve">7)  Staż pracy ( udzielania świadczeń) w podmiocie leczniczym....................................................lat.                                                       </w:t>
      </w:r>
      <w:r>
        <w:rPr>
          <w:i/>
          <w:sz w:val="22"/>
          <w:szCs w:val="22"/>
        </w:rPr>
        <w:t xml:space="preserve"> </w:t>
      </w:r>
    </w:p>
    <w:p w14:paraId="42E1F7F3" w14:textId="77777777" w:rsidR="00E32050" w:rsidRDefault="00070BC5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8) Nr wpisu do ewidencji o działalności gospodar</w:t>
      </w:r>
      <w:r>
        <w:rPr>
          <w:sz w:val="22"/>
          <w:szCs w:val="22"/>
        </w:rPr>
        <w:t>czej/ KRS</w:t>
      </w:r>
    </w:p>
    <w:p w14:paraId="71F20C73" w14:textId="77777777" w:rsidR="00E32050" w:rsidRDefault="00070BC5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6DD49C8C" w14:textId="77777777" w:rsidR="00E32050" w:rsidRDefault="00070BC5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9) NIP...............................................................REGON...........</w:t>
      </w:r>
      <w:r>
        <w:rPr>
          <w:sz w:val="22"/>
          <w:szCs w:val="22"/>
        </w:rPr>
        <w:t>.......................................................</w:t>
      </w:r>
    </w:p>
    <w:p w14:paraId="1086A1F8" w14:textId="77777777" w:rsidR="00E32050" w:rsidRDefault="00070BC5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10) Adres zamieszkania ……………………......................................................................................</w:t>
      </w:r>
    </w:p>
    <w:p w14:paraId="18006B5B" w14:textId="77777777" w:rsidR="00E32050" w:rsidRDefault="00070BC5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</w:t>
      </w:r>
    </w:p>
    <w:p w14:paraId="632347BD" w14:textId="77777777" w:rsidR="00E32050" w:rsidRDefault="00070BC5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Adres do  korespondencji (o ile nie pokrywa się z adresem zamieszkania)......................................</w:t>
      </w:r>
    </w:p>
    <w:p w14:paraId="5B841B04" w14:textId="77777777" w:rsidR="00E32050" w:rsidRDefault="00070BC5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...............................................................................</w:t>
      </w:r>
      <w:r>
        <w:rPr>
          <w:sz w:val="22"/>
          <w:szCs w:val="22"/>
        </w:rPr>
        <w:t xml:space="preserve">.........................................................................                                                                                                                                                   </w:t>
      </w:r>
    </w:p>
    <w:p w14:paraId="760D3DDE" w14:textId="77777777" w:rsidR="00E32050" w:rsidRDefault="00E32050">
      <w:pPr>
        <w:pStyle w:val="Textbody"/>
        <w:spacing w:line="480" w:lineRule="auto"/>
        <w:rPr>
          <w:sz w:val="22"/>
          <w:szCs w:val="22"/>
        </w:rPr>
      </w:pPr>
    </w:p>
    <w:p w14:paraId="750B708C" w14:textId="77777777" w:rsidR="00E32050" w:rsidRDefault="00070BC5">
      <w:pPr>
        <w:pStyle w:val="Textbody"/>
        <w:spacing w:line="480" w:lineRule="auto"/>
      </w:pPr>
      <w:r>
        <w:rPr>
          <w:sz w:val="22"/>
          <w:szCs w:val="22"/>
        </w:rPr>
        <w:t>11) Tel. Kontaktowy ..............</w:t>
      </w:r>
      <w:r>
        <w:rPr>
          <w:sz w:val="22"/>
          <w:szCs w:val="22"/>
        </w:rPr>
        <w:t>.........................................................................................</w:t>
      </w:r>
    </w:p>
    <w:p w14:paraId="52E99149" w14:textId="77777777" w:rsidR="00E32050" w:rsidRDefault="00070BC5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12) Posiadanie certyfikatu jakości ISO 9001:  tak □                     nie □</w:t>
      </w:r>
    </w:p>
    <w:p w14:paraId="6577830C" w14:textId="77777777" w:rsidR="00E32050" w:rsidRDefault="00E32050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</w:p>
    <w:p w14:paraId="34EB41EB" w14:textId="77777777" w:rsidR="00E32050" w:rsidRDefault="00070BC5">
      <w:pPr>
        <w:pStyle w:val="Standard"/>
        <w:spacing w:line="360" w:lineRule="auto"/>
        <w:rPr>
          <w:sz w:val="22"/>
        </w:rPr>
      </w:pPr>
      <w:r>
        <w:rPr>
          <w:sz w:val="22"/>
        </w:rPr>
        <w:t>13) Posiadanie akredytacji:  tak □                     nie □</w:t>
      </w:r>
    </w:p>
    <w:p w14:paraId="404CB70D" w14:textId="77777777" w:rsidR="00E32050" w:rsidRDefault="00E32050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</w:p>
    <w:p w14:paraId="5A175007" w14:textId="77777777" w:rsidR="00E32050" w:rsidRDefault="00070BC5">
      <w:pPr>
        <w:pStyle w:val="Standard"/>
        <w:spacing w:line="360" w:lineRule="auto"/>
      </w:pPr>
      <w:r>
        <w:rPr>
          <w:rFonts w:eastAsia="Times New Roman" w:cs="Times New Roman"/>
          <w:sz w:val="22"/>
          <w:szCs w:val="22"/>
        </w:rPr>
        <w:t xml:space="preserve">14) Proponowana </w:t>
      </w:r>
      <w:r>
        <w:rPr>
          <w:rFonts w:eastAsia="Times New Roman" w:cs="Times New Roman"/>
        </w:rPr>
        <w:t xml:space="preserve"> dyspozyc</w:t>
      </w:r>
      <w:r>
        <w:rPr>
          <w:rFonts w:eastAsia="Times New Roman" w:cs="Times New Roman"/>
        </w:rPr>
        <w:t>yjność do udzielania świadczeń  w  minimalnej ilości ............godzin miesięcznie.</w:t>
      </w:r>
    </w:p>
    <w:p w14:paraId="4B66025F" w14:textId="77777777" w:rsidR="00E32050" w:rsidRDefault="00070BC5">
      <w:pPr>
        <w:pStyle w:val="Textbod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liczba godzin.................................w tygodniu:</w:t>
      </w:r>
    </w:p>
    <w:p w14:paraId="2375CA95" w14:textId="77777777" w:rsidR="00E32050" w:rsidRDefault="00070BC5">
      <w:pPr>
        <w:pStyle w:val="Textbody"/>
        <w:spacing w:line="276" w:lineRule="auto"/>
        <w:ind w:left="1416"/>
      </w:pPr>
      <w:r>
        <w:rPr>
          <w:rFonts w:eastAsia="Times New Roman" w:cs="Times New Roman"/>
          <w:sz w:val="22"/>
          <w:szCs w:val="22"/>
        </w:rPr>
        <w:t>•</w:t>
      </w:r>
      <w:r>
        <w:rPr>
          <w:sz w:val="22"/>
          <w:szCs w:val="22"/>
        </w:rPr>
        <w:t xml:space="preserve"> poniedziałek.................................................................................................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14:paraId="78E98852" w14:textId="77777777" w:rsidR="00E32050" w:rsidRDefault="00070BC5">
      <w:pPr>
        <w:pStyle w:val="Textbody"/>
        <w:spacing w:line="276" w:lineRule="auto"/>
        <w:ind w:left="1416"/>
      </w:pPr>
      <w:r>
        <w:rPr>
          <w:rFonts w:eastAsia="Times New Roman" w:cs="Times New Roman"/>
          <w:sz w:val="22"/>
          <w:szCs w:val="22"/>
        </w:rPr>
        <w:t>•</w:t>
      </w:r>
      <w:r>
        <w:rPr>
          <w:sz w:val="22"/>
          <w:szCs w:val="22"/>
        </w:rPr>
        <w:t xml:space="preserve">  wtorek..................................................................................................................</w:t>
      </w:r>
    </w:p>
    <w:p w14:paraId="321FBBF5" w14:textId="77777777" w:rsidR="00E32050" w:rsidRDefault="00070BC5">
      <w:pPr>
        <w:pStyle w:val="Textbody"/>
        <w:spacing w:line="276" w:lineRule="auto"/>
        <w:ind w:left="1416"/>
      </w:pPr>
      <w:r>
        <w:rPr>
          <w:rFonts w:eastAsia="Times New Roman" w:cs="Times New Roman"/>
          <w:sz w:val="22"/>
          <w:szCs w:val="22"/>
        </w:rPr>
        <w:t>•</w:t>
      </w:r>
      <w:r>
        <w:rPr>
          <w:sz w:val="22"/>
          <w:szCs w:val="22"/>
        </w:rPr>
        <w:t xml:space="preserve"> środa....................................................................................................................</w:t>
      </w:r>
    </w:p>
    <w:p w14:paraId="067A7DC0" w14:textId="77777777" w:rsidR="00E32050" w:rsidRDefault="00070BC5">
      <w:pPr>
        <w:pStyle w:val="Textbody"/>
        <w:spacing w:line="276" w:lineRule="auto"/>
        <w:ind w:left="1416"/>
      </w:pPr>
      <w:r>
        <w:rPr>
          <w:rFonts w:eastAsia="Times New Roman" w:cs="Times New Roman"/>
          <w:sz w:val="22"/>
          <w:szCs w:val="22"/>
        </w:rPr>
        <w:t>•</w:t>
      </w:r>
      <w:r>
        <w:rPr>
          <w:sz w:val="22"/>
          <w:szCs w:val="22"/>
        </w:rPr>
        <w:t xml:space="preserve"> czwartek...............................................................................................................</w:t>
      </w:r>
    </w:p>
    <w:p w14:paraId="2436D6C4" w14:textId="77777777" w:rsidR="00E32050" w:rsidRDefault="00070BC5">
      <w:pPr>
        <w:pStyle w:val="Textbody"/>
        <w:spacing w:line="276" w:lineRule="auto"/>
        <w:ind w:left="1416"/>
      </w:pPr>
      <w:r>
        <w:rPr>
          <w:rFonts w:eastAsia="Times New Roman" w:cs="Times New Roman"/>
          <w:sz w:val="22"/>
          <w:szCs w:val="22"/>
        </w:rPr>
        <w:t>•</w:t>
      </w:r>
      <w:r>
        <w:rPr>
          <w:sz w:val="22"/>
          <w:szCs w:val="22"/>
        </w:rPr>
        <w:t xml:space="preserve"> piątek……………………………………………………………….........................…</w:t>
      </w:r>
    </w:p>
    <w:p w14:paraId="66D9D087" w14:textId="77777777" w:rsidR="00E32050" w:rsidRDefault="00E32050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</w:p>
    <w:p w14:paraId="4D21B524" w14:textId="77777777" w:rsidR="00E32050" w:rsidRDefault="00070BC5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15) Proponowane wynagrodzenie   w wysokości ...................złotych (b</w:t>
      </w:r>
      <w:r>
        <w:rPr>
          <w:rFonts w:eastAsia="Times New Roman" w:cs="Times New Roman"/>
          <w:sz w:val="22"/>
          <w:szCs w:val="22"/>
        </w:rPr>
        <w:t xml:space="preserve">rutto) za pierwszy i kolejny zabieg  w danym dniu. </w:t>
      </w:r>
    </w:p>
    <w:p w14:paraId="212F07B6" w14:textId="77777777" w:rsidR="00E32050" w:rsidRDefault="00070BC5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16) Proponowany okres  umowy: od     .......................    do   .........................</w:t>
      </w:r>
    </w:p>
    <w:p w14:paraId="24479E98" w14:textId="77777777" w:rsidR="00E32050" w:rsidRDefault="00E32050">
      <w:pPr>
        <w:pStyle w:val="Standard"/>
        <w:rPr>
          <w:sz w:val="22"/>
          <w:szCs w:val="22"/>
        </w:rPr>
      </w:pPr>
    </w:p>
    <w:p w14:paraId="6A9C0003" w14:textId="77777777" w:rsidR="00E32050" w:rsidRDefault="00070BC5">
      <w:pPr>
        <w:pStyle w:val="Standard"/>
      </w:pPr>
      <w:r>
        <w:rPr>
          <w:sz w:val="22"/>
          <w:szCs w:val="22"/>
        </w:rPr>
        <w:t xml:space="preserve">17)    </w:t>
      </w:r>
      <w:r>
        <w:rPr>
          <w:sz w:val="22"/>
          <w:szCs w:val="22"/>
          <w:u w:val="single"/>
        </w:rPr>
        <w:t>Oświadczenie Oferenta:</w:t>
      </w:r>
    </w:p>
    <w:p w14:paraId="7DB96846" w14:textId="77777777" w:rsidR="00E32050" w:rsidRDefault="00E32050">
      <w:pPr>
        <w:pStyle w:val="Standard"/>
        <w:rPr>
          <w:rFonts w:eastAsia="Times New Roman" w:cs="Times New Roman"/>
          <w:sz w:val="22"/>
          <w:szCs w:val="22"/>
          <w:u w:val="single"/>
        </w:rPr>
      </w:pPr>
    </w:p>
    <w:p w14:paraId="4CE248EE" w14:textId="77777777" w:rsidR="00E32050" w:rsidRDefault="00070BC5">
      <w:pPr>
        <w:pStyle w:val="Standard"/>
        <w:ind w:firstLine="36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Oświadczam, że zapoznałem się z przedmiotem postępowania o </w:t>
      </w:r>
      <w:r>
        <w:rPr>
          <w:rFonts w:eastAsia="Times New Roman" w:cs="Times New Roman"/>
          <w:sz w:val="22"/>
          <w:szCs w:val="22"/>
        </w:rPr>
        <w:t>udzielanie określonych świadczeń opieki zdrowotnej, kryteriami oceny ofert, warunkami wymaganymi od  świadczeniodawców oraz projektem umowy.</w:t>
      </w:r>
    </w:p>
    <w:p w14:paraId="2014A3E9" w14:textId="77777777" w:rsidR="00E32050" w:rsidRDefault="00E32050">
      <w:pPr>
        <w:pStyle w:val="Standard"/>
        <w:rPr>
          <w:rFonts w:eastAsia="Times New Roman" w:cs="Times New Roman"/>
          <w:sz w:val="22"/>
          <w:szCs w:val="22"/>
          <w:u w:val="single"/>
        </w:rPr>
      </w:pPr>
    </w:p>
    <w:p w14:paraId="52E0E621" w14:textId="77777777" w:rsidR="00E32050" w:rsidRDefault="00E32050">
      <w:pPr>
        <w:pStyle w:val="Standard"/>
        <w:rPr>
          <w:rFonts w:eastAsia="Times New Roman" w:cs="Times New Roman"/>
          <w:sz w:val="22"/>
          <w:szCs w:val="22"/>
          <w:u w:val="single"/>
        </w:rPr>
      </w:pPr>
    </w:p>
    <w:p w14:paraId="18E95A94" w14:textId="77777777" w:rsidR="00E32050" w:rsidRDefault="00E32050">
      <w:pPr>
        <w:pStyle w:val="Standard"/>
        <w:rPr>
          <w:rFonts w:eastAsia="Times New Roman" w:cs="Times New Roman"/>
          <w:sz w:val="22"/>
          <w:szCs w:val="22"/>
          <w:u w:val="single"/>
        </w:rPr>
      </w:pPr>
    </w:p>
    <w:p w14:paraId="4B44AA65" w14:textId="77777777" w:rsidR="00E32050" w:rsidRDefault="00E32050">
      <w:pPr>
        <w:pStyle w:val="Standard"/>
        <w:rPr>
          <w:rFonts w:eastAsia="Times New Roman" w:cs="Times New Roman"/>
          <w:sz w:val="22"/>
          <w:szCs w:val="22"/>
          <w:u w:val="single"/>
        </w:rPr>
      </w:pPr>
    </w:p>
    <w:p w14:paraId="2449BB3C" w14:textId="77777777" w:rsidR="00E32050" w:rsidRDefault="00070BC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                                                    .......</w:t>
      </w:r>
      <w:r>
        <w:rPr>
          <w:sz w:val="22"/>
          <w:szCs w:val="22"/>
        </w:rPr>
        <w:t>..........................................</w:t>
      </w:r>
    </w:p>
    <w:p w14:paraId="3BA0BEC5" w14:textId="77777777" w:rsidR="00E32050" w:rsidRDefault="00E32050">
      <w:pPr>
        <w:pStyle w:val="Standard"/>
        <w:rPr>
          <w:b/>
          <w:bCs/>
          <w:sz w:val="22"/>
          <w:szCs w:val="22"/>
        </w:rPr>
      </w:pPr>
    </w:p>
    <w:p w14:paraId="20C35A78" w14:textId="77777777" w:rsidR="00E32050" w:rsidRDefault="00070BC5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( data  złożenia oświadczenia)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( imię i nazwisko oferenta)</w:t>
      </w:r>
    </w:p>
    <w:p w14:paraId="01726B57" w14:textId="77777777" w:rsidR="00E32050" w:rsidRDefault="00E32050">
      <w:pPr>
        <w:pStyle w:val="Standard"/>
        <w:rPr>
          <w:b/>
          <w:bCs/>
          <w:sz w:val="22"/>
          <w:szCs w:val="22"/>
        </w:rPr>
      </w:pPr>
    </w:p>
    <w:p w14:paraId="1D8C8F7F" w14:textId="77777777" w:rsidR="00E32050" w:rsidRDefault="00E32050">
      <w:pPr>
        <w:pStyle w:val="Textbody"/>
        <w:rPr>
          <w:b/>
          <w:bCs/>
          <w:sz w:val="22"/>
          <w:szCs w:val="22"/>
        </w:rPr>
      </w:pPr>
    </w:p>
    <w:p w14:paraId="3469B908" w14:textId="77777777" w:rsidR="00E32050" w:rsidRDefault="00E32050">
      <w:pPr>
        <w:pStyle w:val="Textbody"/>
        <w:rPr>
          <w:b/>
          <w:bCs/>
          <w:sz w:val="20"/>
          <w:szCs w:val="20"/>
        </w:rPr>
      </w:pPr>
    </w:p>
    <w:p w14:paraId="56EC283B" w14:textId="77777777" w:rsidR="00E32050" w:rsidRDefault="00070BC5">
      <w:pPr>
        <w:pStyle w:val="Textbody"/>
      </w:pPr>
      <w:r>
        <w:rPr>
          <w:b/>
          <w:bCs/>
          <w:sz w:val="20"/>
          <w:szCs w:val="20"/>
        </w:rPr>
        <w:t> Z</w:t>
      </w:r>
      <w:r>
        <w:rPr>
          <w:b/>
          <w:sz w:val="20"/>
          <w:szCs w:val="20"/>
        </w:rPr>
        <w:t>ałączniki:</w:t>
      </w:r>
    </w:p>
    <w:p w14:paraId="3CD04A18" w14:textId="77777777" w:rsidR="00E32050" w:rsidRDefault="00070BC5">
      <w:pPr>
        <w:pStyle w:val="Textbody"/>
        <w:ind w:left="360" w:hanging="360"/>
        <w:jc w:val="both"/>
      </w:pPr>
      <w:r>
        <w:rPr>
          <w:sz w:val="20"/>
          <w:szCs w:val="20"/>
        </w:rPr>
        <w:t xml:space="preserve">1.     kopia wpisu do właściwego rejestru podmiotów wykonujących działalność leczniczą, </w:t>
      </w:r>
      <w:r>
        <w:t xml:space="preserve"> </w:t>
      </w:r>
      <w:r>
        <w:rPr>
          <w:sz w:val="20"/>
          <w:szCs w:val="20"/>
        </w:rPr>
        <w:t xml:space="preserve"> ** *  </w:t>
      </w:r>
    </w:p>
    <w:p w14:paraId="1DB75708" w14:textId="77777777" w:rsidR="00E32050" w:rsidRDefault="00070BC5">
      <w:pPr>
        <w:pStyle w:val="Textbody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2.     kopia nadania numeru REGON** *</w:t>
      </w:r>
    </w:p>
    <w:p w14:paraId="1D929F5B" w14:textId="77777777" w:rsidR="00E32050" w:rsidRDefault="00070BC5">
      <w:pPr>
        <w:pStyle w:val="Textbody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     kopia nadania numeru NIP ** *  </w:t>
      </w:r>
    </w:p>
    <w:p w14:paraId="1CF82A8C" w14:textId="77777777" w:rsidR="00E32050" w:rsidRDefault="00070BC5">
      <w:pPr>
        <w:pStyle w:val="Textbody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4.    kopie dokumentów (dyplom ukończenia Uniwersytetu/Akademii Medycznej, prawo wykonywania zawodu lekarza, posiadanych specjalizacji  z anestezjologii) * * lub przedłożenie wyka</w:t>
      </w:r>
      <w:r>
        <w:rPr>
          <w:sz w:val="20"/>
          <w:szCs w:val="20"/>
        </w:rPr>
        <w:t>zu osób uczestniczących przy realizacji zamówienia z podaniem kwalifikacji,*</w:t>
      </w:r>
    </w:p>
    <w:p w14:paraId="7784F115" w14:textId="77777777" w:rsidR="00E32050" w:rsidRDefault="00070BC5">
      <w:pPr>
        <w:pStyle w:val="Textbody"/>
        <w:ind w:left="360" w:hanging="360"/>
        <w:jc w:val="both"/>
      </w:pPr>
      <w:r>
        <w:rPr>
          <w:sz w:val="20"/>
          <w:szCs w:val="20"/>
        </w:rPr>
        <w:lastRenderedPageBreak/>
        <w:t>5.   kserokopia polisy OC</w:t>
      </w:r>
      <w:r>
        <w:rPr>
          <w:position w:val="7"/>
          <w:sz w:val="20"/>
          <w:szCs w:val="20"/>
        </w:rPr>
        <w:t xml:space="preserve"> </w:t>
      </w:r>
      <w:r>
        <w:rPr>
          <w:sz w:val="20"/>
          <w:szCs w:val="20"/>
        </w:rPr>
        <w:t xml:space="preserve">lub oświadczenie złożone o przedłożeniu polisy  </w:t>
      </w:r>
    </w:p>
    <w:p w14:paraId="4221A39F" w14:textId="77777777" w:rsidR="00E32050" w:rsidRDefault="00070BC5">
      <w:pPr>
        <w:pStyle w:val="Textbody"/>
        <w:jc w:val="both"/>
      </w:pPr>
      <w:r>
        <w:rPr>
          <w:sz w:val="20"/>
          <w:szCs w:val="20"/>
        </w:rPr>
        <w:t xml:space="preserve">6.   wypis z właściwego rejestru, 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* **  </w:t>
      </w:r>
    </w:p>
    <w:p w14:paraId="1F8EE14E" w14:textId="77777777" w:rsidR="00E32050" w:rsidRDefault="00070BC5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  kopia Statutu jednostki*   </w:t>
      </w:r>
    </w:p>
    <w:p w14:paraId="47663F4F" w14:textId="77777777" w:rsidR="00E32050" w:rsidRDefault="00070BC5">
      <w:pPr>
        <w:pStyle w:val="Textbody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8.  kopia certyfikatu jakości</w:t>
      </w:r>
      <w:r>
        <w:rPr>
          <w:rFonts w:eastAsia="Times New Roman" w:cs="Times New Roman"/>
          <w:sz w:val="20"/>
          <w:szCs w:val="20"/>
        </w:rPr>
        <w:t xml:space="preserve"> ISO 9001 *</w:t>
      </w:r>
    </w:p>
    <w:p w14:paraId="38978899" w14:textId="77777777" w:rsidR="00E32050" w:rsidRDefault="00070BC5">
      <w:pPr>
        <w:pStyle w:val="Textbody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9. kopia akredytacji *</w:t>
      </w:r>
    </w:p>
    <w:p w14:paraId="286039B0" w14:textId="77777777" w:rsidR="00E32050" w:rsidRDefault="00070BC5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10. Oświadczenie nr 1</w:t>
      </w:r>
    </w:p>
    <w:p w14:paraId="0E91E231" w14:textId="77777777" w:rsidR="00E32050" w:rsidRDefault="00070BC5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11.Oświadczenie nr  2</w:t>
      </w:r>
    </w:p>
    <w:p w14:paraId="0D9F2FB2" w14:textId="77777777" w:rsidR="00E32050" w:rsidRDefault="00070BC5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12. Oświadczenie nr 3</w:t>
      </w:r>
    </w:p>
    <w:p w14:paraId="2EF5747D" w14:textId="77777777" w:rsidR="00E32050" w:rsidRDefault="00070BC5">
      <w:pPr>
        <w:pStyle w:val="Textbody"/>
        <w:jc w:val="both"/>
      </w:pPr>
      <w:r>
        <w:rPr>
          <w:sz w:val="20"/>
          <w:szCs w:val="20"/>
        </w:rPr>
        <w:t>13. Oświadczenie nr 4</w:t>
      </w:r>
    </w:p>
    <w:p w14:paraId="1982BB6D" w14:textId="77777777" w:rsidR="00E32050" w:rsidRDefault="00070BC5">
      <w:pPr>
        <w:pStyle w:val="Textbody"/>
        <w:spacing w:line="336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14. Pełnomocnictwo do podpisania i złożenia oferty wraz z wszystkimi załącznikami** *</w:t>
      </w:r>
    </w:p>
    <w:p w14:paraId="475CFA2C" w14:textId="77777777" w:rsidR="00E32050" w:rsidRDefault="00E32050">
      <w:pPr>
        <w:pStyle w:val="Textbody"/>
        <w:spacing w:line="336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54F63EF4" w14:textId="77777777" w:rsidR="00E32050" w:rsidRDefault="00070BC5">
      <w:pPr>
        <w:pStyle w:val="Textbody"/>
        <w:spacing w:line="336" w:lineRule="auto"/>
        <w:jc w:val="both"/>
      </w:pPr>
      <w:r>
        <w:rPr>
          <w:rFonts w:eastAsia="Times New Roman" w:cs="Times New Roman"/>
          <w:b/>
          <w:bCs/>
          <w:sz w:val="20"/>
          <w:szCs w:val="20"/>
        </w:rPr>
        <w:t xml:space="preserve">* * * </w:t>
      </w:r>
      <w:r>
        <w:rPr>
          <w:rFonts w:eastAsia="Times New Roman" w:cs="Times New Roman"/>
          <w:sz w:val="20"/>
          <w:szCs w:val="20"/>
        </w:rPr>
        <w:t xml:space="preserve"> Dotyczy  podmiotów </w:t>
      </w:r>
      <w:r>
        <w:rPr>
          <w:rFonts w:eastAsia="Times New Roman" w:cs="Times New Roman"/>
          <w:sz w:val="20"/>
          <w:szCs w:val="20"/>
        </w:rPr>
        <w:t>wykonujących działalność leczniczą</w:t>
      </w:r>
    </w:p>
    <w:p w14:paraId="05D9EFBC" w14:textId="77777777" w:rsidR="00E32050" w:rsidRDefault="00070BC5">
      <w:pPr>
        <w:pStyle w:val="Textbody"/>
        <w:spacing w:line="336" w:lineRule="auto"/>
        <w:jc w:val="both"/>
      </w:pPr>
      <w:r>
        <w:rPr>
          <w:b/>
          <w:bCs/>
          <w:sz w:val="20"/>
          <w:szCs w:val="20"/>
        </w:rPr>
        <w:t>* *</w:t>
      </w:r>
      <w:r>
        <w:rPr>
          <w:sz w:val="20"/>
          <w:szCs w:val="20"/>
        </w:rPr>
        <w:t xml:space="preserve">     Dotyczy indywidualnych specjalistycznych praktyk lekarskich</w:t>
      </w:r>
    </w:p>
    <w:p w14:paraId="14CEB1A7" w14:textId="77777777" w:rsidR="00E32050" w:rsidRDefault="00070BC5">
      <w:pPr>
        <w:pStyle w:val="Textbody"/>
        <w:spacing w:line="336" w:lineRule="auto"/>
        <w:jc w:val="both"/>
      </w:pPr>
      <w:r>
        <w:rPr>
          <w:b/>
          <w:bCs/>
          <w:sz w:val="20"/>
          <w:szCs w:val="20"/>
        </w:rPr>
        <w:t xml:space="preserve">*   </w:t>
      </w:r>
      <w:r>
        <w:rPr>
          <w:sz w:val="20"/>
          <w:szCs w:val="20"/>
        </w:rPr>
        <w:t xml:space="preserve">     Dotyczy podmiotów leczniczych.</w:t>
      </w:r>
    </w:p>
    <w:p w14:paraId="5882098A" w14:textId="77777777" w:rsidR="00E32050" w:rsidRDefault="00E32050">
      <w:pPr>
        <w:pStyle w:val="Textbody"/>
        <w:spacing w:line="336" w:lineRule="auto"/>
        <w:jc w:val="both"/>
        <w:rPr>
          <w:sz w:val="20"/>
          <w:szCs w:val="20"/>
        </w:rPr>
      </w:pPr>
    </w:p>
    <w:p w14:paraId="0FB4E3FA" w14:textId="77777777" w:rsidR="00E32050" w:rsidRDefault="00E32050">
      <w:pPr>
        <w:pStyle w:val="Textbody"/>
        <w:spacing w:line="360" w:lineRule="auto"/>
        <w:jc w:val="center"/>
        <w:rPr>
          <w:b/>
          <w:bCs/>
          <w:i/>
          <w:sz w:val="22"/>
          <w:szCs w:val="22"/>
        </w:rPr>
      </w:pPr>
    </w:p>
    <w:p w14:paraId="299AB66D" w14:textId="77777777" w:rsidR="00E32050" w:rsidRDefault="00E32050">
      <w:pPr>
        <w:pStyle w:val="Textbody"/>
        <w:spacing w:line="360" w:lineRule="auto"/>
        <w:jc w:val="center"/>
        <w:rPr>
          <w:b/>
          <w:bCs/>
          <w:i/>
          <w:sz w:val="22"/>
          <w:szCs w:val="22"/>
        </w:rPr>
      </w:pPr>
    </w:p>
    <w:sectPr w:rsidR="00E3205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B114" w14:textId="77777777" w:rsidR="00070BC5" w:rsidRDefault="00070BC5">
      <w:r>
        <w:separator/>
      </w:r>
    </w:p>
  </w:endnote>
  <w:endnote w:type="continuationSeparator" w:id="0">
    <w:p w14:paraId="3F4C7B10" w14:textId="77777777" w:rsidR="00070BC5" w:rsidRDefault="0007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A0D0" w14:textId="77777777" w:rsidR="00070BC5" w:rsidRDefault="00070BC5">
      <w:r>
        <w:rPr>
          <w:color w:val="000000"/>
        </w:rPr>
        <w:separator/>
      </w:r>
    </w:p>
  </w:footnote>
  <w:footnote w:type="continuationSeparator" w:id="0">
    <w:p w14:paraId="706404F8" w14:textId="77777777" w:rsidR="00070BC5" w:rsidRDefault="00070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2050"/>
    <w:rsid w:val="00070BC5"/>
    <w:rsid w:val="00C41FEA"/>
    <w:rsid w:val="00E3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ECF3"/>
  <w15:docId w15:val="{13CB62C1-FAE4-45BC-8EFD-CB5B4563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agwek"/>
    <w:next w:val="Textbody"/>
    <w:uiPriority w:val="9"/>
    <w:qFormat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Nagwek2">
    <w:name w:val="heading 2"/>
    <w:basedOn w:val="Nagwek"/>
    <w:next w:val="Textbody"/>
    <w:uiPriority w:val="9"/>
    <w:semiHidden/>
    <w:unhideWhenUsed/>
    <w:qFormat/>
    <w:p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bodyindent">
    <w:name w:val="Text body indent"/>
    <w:basedOn w:val="Standard"/>
    <w:pPr>
      <w:ind w:left="720" w:hanging="36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sz w:val="28"/>
      <w:lang w:val="de-DE"/>
    </w:rPr>
  </w:style>
  <w:style w:type="paragraph" w:styleId="Podtytu">
    <w:name w:val="Subtitle"/>
    <w:basedOn w:val="Nagwek"/>
    <w:next w:val="Textbody"/>
    <w:uiPriority w:val="11"/>
    <w:qFormat/>
    <w:pPr>
      <w:jc w:val="center"/>
    </w:pPr>
    <w:rPr>
      <w:i/>
      <w:iCs/>
    </w:rPr>
  </w:style>
  <w:style w:type="paragraph" w:styleId="Tekstpodstawowywcity2">
    <w:name w:val="Body Text Indent 2"/>
    <w:basedOn w:val="Standard"/>
    <w:pPr>
      <w:spacing w:line="360" w:lineRule="auto"/>
      <w:ind w:left="360" w:hanging="36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Andrzej Piasecki</cp:lastModifiedBy>
  <cp:revision>2</cp:revision>
  <cp:lastPrinted>2011-06-16T10:45:00Z</cp:lastPrinted>
  <dcterms:created xsi:type="dcterms:W3CDTF">2022-04-11T11:21:00Z</dcterms:created>
  <dcterms:modified xsi:type="dcterms:W3CDTF">2022-04-11T11:21:00Z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