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F53C" w14:textId="77777777" w:rsidR="00F93DCE" w:rsidRDefault="005A24BA">
      <w:pPr>
        <w:pStyle w:val="Standard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lang w:val="de-DE"/>
        </w:rPr>
        <w:tab/>
      </w:r>
      <w:r>
        <w:rPr>
          <w:rFonts w:eastAsia="Times New Roman" w:cs="Times New Roman"/>
          <w:b/>
          <w:bCs/>
          <w:lang w:val="de-DE"/>
        </w:rPr>
        <w:tab/>
      </w:r>
      <w:r>
        <w:rPr>
          <w:rFonts w:eastAsia="Times New Roman" w:cs="Times New Roman"/>
          <w:b/>
          <w:bCs/>
          <w:lang w:val="de-DE"/>
        </w:rPr>
        <w:tab/>
        <w:t xml:space="preserve">   </w:t>
      </w:r>
      <w:proofErr w:type="spellStart"/>
      <w:r>
        <w:rPr>
          <w:rFonts w:eastAsia="Times New Roman" w:cs="Times New Roman"/>
          <w:b/>
          <w:bCs/>
          <w:lang w:val="de-DE"/>
        </w:rPr>
        <w:t>Załącznik</w:t>
      </w:r>
      <w:proofErr w:type="spellEnd"/>
      <w:r>
        <w:rPr>
          <w:rFonts w:eastAsia="Times New Roman" w:cs="Times New Roman"/>
          <w:b/>
          <w:bCs/>
          <w:lang w:val="de-DE"/>
        </w:rPr>
        <w:t xml:space="preserve"> </w:t>
      </w:r>
      <w:proofErr w:type="spellStart"/>
      <w:r>
        <w:rPr>
          <w:rFonts w:eastAsia="Times New Roman" w:cs="Times New Roman"/>
          <w:b/>
          <w:bCs/>
          <w:lang w:val="de-DE"/>
        </w:rPr>
        <w:t>nr</w:t>
      </w:r>
      <w:proofErr w:type="spellEnd"/>
    </w:p>
    <w:p w14:paraId="6544F9C1" w14:textId="77777777" w:rsidR="00F93DCE" w:rsidRDefault="005A24BA">
      <w:pPr>
        <w:pStyle w:val="Standard"/>
        <w:rPr>
          <w:rFonts w:eastAsia="Times New Roman" w:cs="Times New Roman"/>
          <w:b/>
          <w:bCs/>
          <w:lang w:val="de-DE"/>
        </w:rPr>
      </w:pPr>
      <w:r>
        <w:rPr>
          <w:rFonts w:eastAsia="Times New Roman" w:cs="Times New Roman"/>
          <w:b/>
          <w:bCs/>
          <w:lang w:val="de-DE"/>
        </w:rPr>
        <w:tab/>
      </w:r>
      <w:r>
        <w:rPr>
          <w:rFonts w:eastAsia="Times New Roman" w:cs="Times New Roman"/>
          <w:b/>
          <w:bCs/>
          <w:lang w:val="de-DE"/>
        </w:rPr>
        <w:tab/>
      </w:r>
    </w:p>
    <w:p w14:paraId="222E3DCD" w14:textId="77777777" w:rsidR="00F93DCE" w:rsidRDefault="005A24BA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          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             (miejscowość, data)</w:t>
      </w:r>
    </w:p>
    <w:p w14:paraId="6305AF65" w14:textId="77777777" w:rsidR="00F93DCE" w:rsidRDefault="005A24BA">
      <w:pPr>
        <w:pStyle w:val="Textbody"/>
      </w:pPr>
      <w:r>
        <w:t>                                                                                         …………………………………….</w:t>
      </w:r>
    </w:p>
    <w:p w14:paraId="6C26B24B" w14:textId="77777777" w:rsidR="00F93DCE" w:rsidRDefault="005A24BA">
      <w:pPr>
        <w:pStyle w:val="Textbody"/>
        <w:rPr>
          <w:i/>
          <w:sz w:val="20"/>
          <w:szCs w:val="20"/>
        </w:rPr>
      </w:pPr>
      <w:r>
        <w:rPr>
          <w:i/>
          <w:sz w:val="20"/>
          <w:szCs w:val="20"/>
        </w:rPr>
        <w:t>                                                                                                             (nazwa i adres Udzielającego zamówienia)</w:t>
      </w:r>
    </w:p>
    <w:p w14:paraId="2392EA13" w14:textId="77777777" w:rsidR="00F93DCE" w:rsidRDefault="005A24BA">
      <w:pPr>
        <w:pStyle w:val="Textbody"/>
        <w:spacing w:line="480" w:lineRule="auto"/>
      </w:pPr>
      <w:r>
        <w:t> </w:t>
      </w:r>
      <w:r>
        <w:t>                                                                                           …………………………………….</w:t>
      </w:r>
    </w:p>
    <w:p w14:paraId="562A9412" w14:textId="77777777" w:rsidR="00F93DCE" w:rsidRDefault="005A24BA">
      <w:pPr>
        <w:pStyle w:val="Textbody"/>
        <w:spacing w:line="480" w:lineRule="auto"/>
      </w:pPr>
      <w:r>
        <w:t>                                                                                            ……………………………………</w:t>
      </w:r>
    </w:p>
    <w:p w14:paraId="3A7F6715" w14:textId="77777777" w:rsidR="00F93DCE" w:rsidRDefault="005A24BA">
      <w:pPr>
        <w:pStyle w:val="Textbody"/>
        <w:jc w:val="center"/>
      </w:pPr>
      <w:r>
        <w:t>O F E R T A</w:t>
      </w:r>
    </w:p>
    <w:p w14:paraId="44A263B9" w14:textId="77777777" w:rsidR="00F93DCE" w:rsidRDefault="005A24BA">
      <w:pPr>
        <w:pStyle w:val="Textbody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udzielanie świadczeń zdrowo</w:t>
      </w:r>
      <w:r>
        <w:rPr>
          <w:rFonts w:eastAsia="Times New Roman" w:cs="Times New Roman"/>
          <w:b/>
          <w:bCs/>
        </w:rPr>
        <w:t>tnych w rodzaju:</w:t>
      </w:r>
    </w:p>
    <w:p w14:paraId="24D89AE8" w14:textId="77777777" w:rsidR="00F93DCE" w:rsidRDefault="005A24BA">
      <w:pPr>
        <w:pStyle w:val="Textbody"/>
        <w:jc w:val="center"/>
      </w:pPr>
      <w:r>
        <w:rPr>
          <w:rFonts w:eastAsia="Times New Roman" w:cs="Times New Roman"/>
          <w:b/>
          <w:bCs/>
          <w:i/>
          <w:sz w:val="26"/>
          <w:szCs w:val="26"/>
        </w:rPr>
        <w:t>pielęgniarstwo w całodobowych oddziałach szpitalnych, Izbie Przyjęć , Centrum Zdrowia Psychicznego  oraz  w leczeniu środowiskowym (domowym)</w:t>
      </w:r>
    </w:p>
    <w:p w14:paraId="24BB82EF" w14:textId="77777777" w:rsidR="00F93DCE" w:rsidRDefault="005A24BA">
      <w:pPr>
        <w:pStyle w:val="Textbody"/>
        <w:spacing w:line="480" w:lineRule="auto"/>
      </w:pPr>
      <w:r>
        <w:t>1) Imię...........................................................................................</w:t>
      </w:r>
      <w:r>
        <w:t>..................................................</w:t>
      </w:r>
    </w:p>
    <w:p w14:paraId="489ADDB2" w14:textId="77777777" w:rsidR="00F93DCE" w:rsidRDefault="005A24BA">
      <w:pPr>
        <w:pStyle w:val="Textbody"/>
        <w:spacing w:line="480" w:lineRule="auto"/>
      </w:pPr>
      <w:r>
        <w:t>2) Nazwisko....................................................................................................................................</w:t>
      </w:r>
    </w:p>
    <w:p w14:paraId="7837CB74" w14:textId="77777777" w:rsidR="00F93DCE" w:rsidRDefault="005A24BA">
      <w:pPr>
        <w:pStyle w:val="Textbody"/>
        <w:spacing w:line="480" w:lineRule="auto"/>
      </w:pPr>
      <w:r>
        <w:t>3) PESEL.....................................................</w:t>
      </w:r>
      <w:r>
        <w:t>...................................................................................</w:t>
      </w:r>
    </w:p>
    <w:p w14:paraId="0F852086" w14:textId="77777777" w:rsidR="00F93DCE" w:rsidRDefault="005A24BA">
      <w:pPr>
        <w:pStyle w:val="Textbody"/>
        <w:spacing w:line="480" w:lineRule="auto"/>
      </w:pPr>
      <w:r>
        <w:t>4) Nr prawa wykonywania zawodu.................................................................................................</w:t>
      </w:r>
    </w:p>
    <w:p w14:paraId="013D6011" w14:textId="77777777" w:rsidR="00F93DCE" w:rsidRDefault="005A24BA">
      <w:pPr>
        <w:pStyle w:val="Textbody"/>
        <w:spacing w:line="480" w:lineRule="auto"/>
      </w:pPr>
      <w:r>
        <w:t>5) Specjalizacja............................</w:t>
      </w:r>
      <w:r>
        <w:t>...................................................................................................</w:t>
      </w:r>
    </w:p>
    <w:p w14:paraId="2A9B262C" w14:textId="77777777" w:rsidR="00F93DCE" w:rsidRDefault="005A24BA">
      <w:pPr>
        <w:pStyle w:val="Textbody"/>
        <w:spacing w:line="480" w:lineRule="auto"/>
      </w:pPr>
      <w:r>
        <w:t>6) Ukończone kursy ……. ………………………………………………………………………</w:t>
      </w:r>
    </w:p>
    <w:p w14:paraId="1D143018" w14:textId="77777777" w:rsidR="00F93DCE" w:rsidRDefault="005A24BA">
      <w:pPr>
        <w:pStyle w:val="Textbody"/>
        <w:spacing w:line="480" w:lineRule="auto"/>
      </w:pPr>
      <w:r>
        <w:t>……………………………………………………………………………………………………</w:t>
      </w:r>
    </w:p>
    <w:p w14:paraId="2A85B9FC" w14:textId="77777777" w:rsidR="00F93DCE" w:rsidRDefault="005A24BA">
      <w:pPr>
        <w:pStyle w:val="Textbody"/>
        <w:spacing w:line="480" w:lineRule="auto"/>
      </w:pPr>
      <w:r>
        <w:t xml:space="preserve">7) Nazwa podmiotu wykonującego działalność leczniczą  oraz nr </w:t>
      </w:r>
      <w:r>
        <w:t>wpisu do właściwego rejestru ...........................................................................................................................................................</w:t>
      </w:r>
    </w:p>
    <w:p w14:paraId="673CCFA6" w14:textId="77777777" w:rsidR="00F93DCE" w:rsidRDefault="005A24BA">
      <w:pPr>
        <w:pStyle w:val="Textbody"/>
        <w:spacing w:line="480" w:lineRule="auto"/>
      </w:pPr>
      <w:r>
        <w:t>8) Numer wpisu do Centralnej Ewidencji i Informacji o Działalności Gosp</w:t>
      </w:r>
      <w:r>
        <w:t>odarczej/ KRS</w:t>
      </w:r>
    </w:p>
    <w:p w14:paraId="22F7065C" w14:textId="77777777" w:rsidR="00F93DCE" w:rsidRDefault="005A24BA">
      <w:pPr>
        <w:pStyle w:val="Textbody"/>
        <w:spacing w:line="360" w:lineRule="auto"/>
      </w:pPr>
      <w:r>
        <w:t>…………………………………………….....................................................................................</w:t>
      </w:r>
    </w:p>
    <w:p w14:paraId="79BBBA8E" w14:textId="77777777" w:rsidR="00F93DCE" w:rsidRDefault="005A24BA">
      <w:pPr>
        <w:pStyle w:val="Textbody"/>
        <w:spacing w:line="360" w:lineRule="auto"/>
      </w:pPr>
      <w:r>
        <w:t xml:space="preserve">9) Dane identyfikacyjne i teleadresowe </w:t>
      </w:r>
    </w:p>
    <w:p w14:paraId="31F0D033" w14:textId="77777777" w:rsidR="00F93DCE" w:rsidRDefault="005A24BA">
      <w:pPr>
        <w:pStyle w:val="Textbody"/>
        <w:spacing w:line="480" w:lineRule="auto"/>
      </w:pPr>
      <w:r>
        <w:t>NIP...............................................................REGON............................</w:t>
      </w:r>
      <w:r>
        <w:t>...........................................</w:t>
      </w:r>
    </w:p>
    <w:p w14:paraId="7E6FFCAE" w14:textId="77777777" w:rsidR="00F93DCE" w:rsidRDefault="005A24BA">
      <w:pPr>
        <w:pStyle w:val="Textbody"/>
        <w:spacing w:line="480" w:lineRule="auto"/>
      </w:pPr>
      <w:r>
        <w:t>Adres zamieszkania/ siedziby......................................................................................................</w:t>
      </w:r>
    </w:p>
    <w:p w14:paraId="293D9C58" w14:textId="77777777" w:rsidR="00F93DCE" w:rsidRDefault="005A24BA">
      <w:pPr>
        <w:pStyle w:val="Textbody"/>
        <w:spacing w:line="480" w:lineRule="auto"/>
      </w:pPr>
      <w:r>
        <w:t>.................................................................................</w:t>
      </w:r>
      <w:r>
        <w:t>...................................................................</w:t>
      </w:r>
    </w:p>
    <w:p w14:paraId="3BA39CA2" w14:textId="77777777" w:rsidR="00F93DCE" w:rsidRDefault="005A24BA">
      <w:pPr>
        <w:pStyle w:val="Textbody"/>
        <w:spacing w:line="480" w:lineRule="auto"/>
      </w:pPr>
      <w:r>
        <w:lastRenderedPageBreak/>
        <w:t>Adres do  korespondencji (o ile nie pokrywa się z adresem zamieszkania/ siedziby)................</w:t>
      </w:r>
    </w:p>
    <w:p w14:paraId="0EBCC354" w14:textId="77777777" w:rsidR="00F93DCE" w:rsidRDefault="005A24BA">
      <w:pPr>
        <w:pStyle w:val="Textbody"/>
        <w:spacing w:line="480" w:lineRule="auto"/>
      </w:pPr>
      <w:r>
        <w:t>..........................................................................................</w:t>
      </w:r>
      <w:r>
        <w:t xml:space="preserve">..............................................................                                                                                                                                                  </w:t>
      </w:r>
    </w:p>
    <w:p w14:paraId="7A9E2423" w14:textId="77777777" w:rsidR="00F93DCE" w:rsidRDefault="005A24BA">
      <w:pPr>
        <w:pStyle w:val="Textbody"/>
        <w:spacing w:line="480" w:lineRule="auto"/>
      </w:pPr>
      <w:r>
        <w:t>Telefon kontaktowy ............................</w:t>
      </w:r>
      <w:r>
        <w:t>.........................................................................................</w:t>
      </w:r>
    </w:p>
    <w:p w14:paraId="1FDD3C84" w14:textId="77777777" w:rsidR="00F93DCE" w:rsidRDefault="005A24BA">
      <w:pPr>
        <w:pStyle w:val="Textbody"/>
        <w:spacing w:line="480" w:lineRule="auto"/>
      </w:pPr>
      <w:r>
        <w:t>10) Staż pracy/okres udzielania świadczeń w podmiocie leczniczym ………………..……….. lat</w:t>
      </w:r>
    </w:p>
    <w:p w14:paraId="056759B7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11) Wykaz kwalifikacji personelu </w:t>
      </w:r>
      <w:r>
        <w:rPr>
          <w:rFonts w:eastAsia="Times New Roman" w:cs="Times New Roman"/>
        </w:rPr>
        <w:t>……………………………………………………………………</w:t>
      </w:r>
    </w:p>
    <w:p w14:paraId="68E97913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………………………………………………………………………………………………………..</w:t>
      </w:r>
    </w:p>
    <w:p w14:paraId="5FD6C590" w14:textId="77777777" w:rsidR="00F93DCE" w:rsidRDefault="00F93DCE">
      <w:pPr>
        <w:pStyle w:val="Standard"/>
        <w:spacing w:line="360" w:lineRule="auto"/>
        <w:rPr>
          <w:rFonts w:eastAsia="Times New Roman" w:cs="Times New Roman"/>
          <w:i/>
        </w:rPr>
      </w:pPr>
    </w:p>
    <w:p w14:paraId="4D660239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12) Dodatkowe informacje:</w:t>
      </w:r>
    </w:p>
    <w:p w14:paraId="5D702789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a) posiadanie certyfikatu jakości ISO 9001:    tak □                     nie □</w:t>
      </w:r>
    </w:p>
    <w:p w14:paraId="32A9A303" w14:textId="77777777" w:rsidR="00F93DCE" w:rsidRDefault="005A24BA">
      <w:pPr>
        <w:pStyle w:val="Standard"/>
        <w:spacing w:line="360" w:lineRule="auto"/>
      </w:pPr>
      <w:r>
        <w:t xml:space="preserve">b) posiadanie akredytacji:                                tak □                  </w:t>
      </w:r>
      <w:r>
        <w:t xml:space="preserve">   nie □</w:t>
      </w:r>
    </w:p>
    <w:p w14:paraId="30DF87AD" w14:textId="77777777" w:rsidR="00F93DCE" w:rsidRDefault="005A24BA">
      <w:pPr>
        <w:pStyle w:val="Standard"/>
        <w:spacing w:line="360" w:lineRule="auto"/>
      </w:pPr>
      <w:r>
        <w:rPr>
          <w:rFonts w:eastAsia="Times New Roman" w:cs="Times New Roman"/>
        </w:rPr>
        <w:t>c) kurs kwalifikacyjny z pielęgniarstwa psychiatrycznego:</w:t>
      </w:r>
    </w:p>
    <w:p w14:paraId="0A64CCAC" w14:textId="77777777" w:rsidR="00F93DCE" w:rsidRDefault="005A24BA">
      <w:pPr>
        <w:pStyle w:val="Standard"/>
        <w:spacing w:line="360" w:lineRule="auto"/>
      </w:pPr>
      <w:r>
        <w:rPr>
          <w:rFonts w:ascii="Segoe UI" w:eastAsia="Segoe UI" w:hAnsi="Segoe UI" w:cs="Segoe UI"/>
        </w:rPr>
        <w:t xml:space="preserve">                                             ●</w:t>
      </w:r>
      <w:r>
        <w:rPr>
          <w:rFonts w:eastAsia="Times New Roman" w:cs="Times New Roman"/>
        </w:rPr>
        <w:t xml:space="preserve"> ukończony:  tak □                     nie □    </w:t>
      </w:r>
    </w:p>
    <w:p w14:paraId="580C8746" w14:textId="77777777" w:rsidR="00F93DCE" w:rsidRDefault="005A24BA">
      <w:pPr>
        <w:pStyle w:val="Standard"/>
        <w:spacing w:line="360" w:lineRule="auto"/>
      </w:pPr>
      <w:r>
        <w:rPr>
          <w:rFonts w:ascii="Segoe UI" w:eastAsia="Segoe UI" w:hAnsi="Segoe UI" w:cs="Segoe UI"/>
        </w:rPr>
        <w:t xml:space="preserve">                                             ● </w:t>
      </w:r>
      <w:r>
        <w:rPr>
          <w:rFonts w:eastAsia="Times New Roman" w:cs="Times New Roman"/>
        </w:rPr>
        <w:t xml:space="preserve"> w trakcie  :  tak □                     nie □ </w:t>
      </w:r>
      <w:r>
        <w:rPr>
          <w:rFonts w:eastAsia="Times New Roman" w:cs="Times New Roman"/>
        </w:rPr>
        <w:t xml:space="preserve">  </w:t>
      </w:r>
    </w:p>
    <w:p w14:paraId="73AE6962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13) Proponowana minimalna liczba godzin wykonywania świadczeń miesięcznie:................................</w:t>
      </w:r>
    </w:p>
    <w:p w14:paraId="050DD675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…………………………………………………………………………………………………………..</w:t>
      </w:r>
    </w:p>
    <w:p w14:paraId="7EE8F1BC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14)Proponowane wynagrodzenie   w wysokości ...................złotych (brutto) za godzinę.</w:t>
      </w:r>
    </w:p>
    <w:p w14:paraId="498EB215" w14:textId="77777777" w:rsidR="00F93DCE" w:rsidRDefault="005A24BA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15) Proponow</w:t>
      </w:r>
      <w:r>
        <w:rPr>
          <w:rFonts w:eastAsia="Times New Roman" w:cs="Times New Roman"/>
        </w:rPr>
        <w:t>any okres  umowy:        od     .......................    do   .........................</w:t>
      </w:r>
    </w:p>
    <w:p w14:paraId="0252A1FB" w14:textId="77777777" w:rsidR="00F93DCE" w:rsidRDefault="005A24BA">
      <w:pPr>
        <w:pStyle w:val="Standard"/>
      </w:pPr>
      <w:r>
        <w:rPr>
          <w:b/>
          <w:sz w:val="26"/>
          <w:szCs w:val="26"/>
          <w:u w:val="single"/>
        </w:rPr>
        <w:t>Oświadczenie Oferenta:</w:t>
      </w:r>
    </w:p>
    <w:p w14:paraId="371CBF33" w14:textId="77777777" w:rsidR="00F93DCE" w:rsidRDefault="00F93DCE">
      <w:pPr>
        <w:pStyle w:val="Standard"/>
        <w:rPr>
          <w:rFonts w:eastAsia="Times New Roman" w:cs="Times New Roman"/>
          <w:u w:val="single"/>
        </w:rPr>
      </w:pPr>
    </w:p>
    <w:p w14:paraId="64DFD707" w14:textId="77777777" w:rsidR="00F93DCE" w:rsidRDefault="005A24BA">
      <w:pPr>
        <w:pStyle w:val="Standard"/>
        <w:numPr>
          <w:ilvl w:val="0"/>
          <w:numId w:val="1"/>
        </w:numPr>
      </w:pPr>
      <w:r>
        <w:rPr>
          <w:rFonts w:eastAsia="Times New Roman" w:cs="Times New Roman"/>
          <w:sz w:val="22"/>
          <w:szCs w:val="22"/>
        </w:rPr>
        <w:t xml:space="preserve">Oświadczam, że zapoznałem się z przedmiotem postępowania o udzielanie określonych świadczeń opieki zdrowotnej, kryteriami oceny ofert, </w:t>
      </w:r>
      <w:r>
        <w:rPr>
          <w:rFonts w:eastAsia="Times New Roman" w:cs="Times New Roman"/>
          <w:sz w:val="22"/>
          <w:szCs w:val="22"/>
        </w:rPr>
        <w:t>warunkami wymaganymi od  świadczeniodawców oraz projektem umowy.</w:t>
      </w:r>
    </w:p>
    <w:p w14:paraId="7A490DAB" w14:textId="77777777" w:rsidR="00F93DCE" w:rsidRDefault="005A24BA">
      <w:pPr>
        <w:pStyle w:val="Standard"/>
        <w:numPr>
          <w:ilvl w:val="0"/>
          <w:numId w:val="1"/>
        </w:numPr>
      </w:pPr>
      <w:r>
        <w:rPr>
          <w:rFonts w:cs="Times New Roman"/>
          <w:sz w:val="22"/>
          <w:szCs w:val="22"/>
        </w:rPr>
        <w:t>Oświadczam, że posiadam uprawnienia niezbędne do wykonania zadania oraz dysponuję  niezbędną wiedzą i doświadczeniem, a także potencjałem ludzkim zdolnym do wykonania zamówienia.</w:t>
      </w:r>
    </w:p>
    <w:p w14:paraId="5F9E4910" w14:textId="77777777" w:rsidR="00F93DCE" w:rsidRDefault="00F93DCE">
      <w:pPr>
        <w:pStyle w:val="Standard"/>
        <w:rPr>
          <w:rFonts w:eastAsia="Times New Roman" w:cs="Times New Roman"/>
          <w:kern w:val="0"/>
        </w:rPr>
      </w:pPr>
    </w:p>
    <w:p w14:paraId="5665D309" w14:textId="77777777" w:rsidR="00F93DCE" w:rsidRDefault="005A24BA">
      <w:pPr>
        <w:pStyle w:val="Standard"/>
      </w:pPr>
      <w:r>
        <w:t xml:space="preserve">           </w:t>
      </w:r>
      <w:r>
        <w:t xml:space="preserve">                                                                       ...................................................                                                    .................................................</w:t>
      </w:r>
    </w:p>
    <w:p w14:paraId="1B5DF383" w14:textId="77777777" w:rsidR="00F93DCE" w:rsidRDefault="00F93DCE">
      <w:pPr>
        <w:pStyle w:val="Standard"/>
        <w:rPr>
          <w:b/>
          <w:bCs/>
        </w:rPr>
      </w:pPr>
    </w:p>
    <w:p w14:paraId="7E53AA00" w14:textId="77777777" w:rsidR="00F93DCE" w:rsidRDefault="005A24BA">
      <w:pPr>
        <w:pStyle w:val="Standard"/>
      </w:pPr>
      <w:r>
        <w:rPr>
          <w:b/>
          <w:bCs/>
        </w:rPr>
        <w:t xml:space="preserve">     </w:t>
      </w:r>
      <w:r>
        <w:rPr>
          <w:bCs/>
          <w:i/>
          <w:sz w:val="20"/>
          <w:szCs w:val="20"/>
        </w:rPr>
        <w:t>( data  złożenia oświadcze</w:t>
      </w:r>
      <w:r>
        <w:rPr>
          <w:bCs/>
          <w:i/>
          <w:sz w:val="20"/>
          <w:szCs w:val="20"/>
        </w:rPr>
        <w:t>nia)</w:t>
      </w:r>
      <w:r>
        <w:rPr>
          <w:bCs/>
          <w:i/>
          <w:sz w:val="20"/>
          <w:szCs w:val="2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i/>
          <w:sz w:val="20"/>
          <w:szCs w:val="20"/>
        </w:rPr>
        <w:t xml:space="preserve">                                 ( imię i nazwisko oferenta)</w:t>
      </w:r>
    </w:p>
    <w:p w14:paraId="6AADB1CA" w14:textId="77777777" w:rsidR="00F93DCE" w:rsidRDefault="00F93DCE">
      <w:pPr>
        <w:pStyle w:val="Textbody"/>
        <w:rPr>
          <w:b/>
          <w:bCs/>
        </w:rPr>
      </w:pPr>
    </w:p>
    <w:p w14:paraId="248A92E3" w14:textId="77777777" w:rsidR="00F93DCE" w:rsidRDefault="00F93DCE">
      <w:pPr>
        <w:pStyle w:val="Textbody"/>
        <w:rPr>
          <w:b/>
          <w:bCs/>
        </w:rPr>
      </w:pPr>
    </w:p>
    <w:p w14:paraId="7331D5A5" w14:textId="77777777" w:rsidR="00F93DCE" w:rsidRDefault="005A24BA">
      <w:pPr>
        <w:pStyle w:val="Textbody"/>
      </w:pPr>
      <w:r>
        <w:rPr>
          <w:b/>
          <w:bCs/>
        </w:rPr>
        <w:t>Z</w:t>
      </w:r>
      <w:r>
        <w:rPr>
          <w:b/>
        </w:rPr>
        <w:t>ałączniki do oferty:</w:t>
      </w:r>
    </w:p>
    <w:p w14:paraId="59DE0A35" w14:textId="77777777" w:rsidR="00F93DCE" w:rsidRDefault="005A24BA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  kopie potwierdzone za zgodność z oryginałem dokumentów potwierdzających kwalifikacje i kompetencje zawodowe (m.in. dyplom ukończenia </w:t>
      </w:r>
      <w:r>
        <w:rPr>
          <w:sz w:val="20"/>
          <w:szCs w:val="20"/>
        </w:rPr>
        <w:t>szkoły/uczelni medycznej, prawo wykonywania zawodu pielęgniarki, posiadanych specjalizacji lub zaświadczenie o odbywanej specjalizacji, ukończenia kursu kwalifikacyjnego z pielęgniarstwa psychiatrycznego lub uczestniczenie w kursie kwalifikacyjnym ) ** lub</w:t>
      </w:r>
      <w:r>
        <w:rPr>
          <w:sz w:val="20"/>
          <w:szCs w:val="20"/>
        </w:rPr>
        <w:t xml:space="preserve"> przedłożenie wykazu osób uczestniczących przy realizacji zamówienia z podaniem ich  kwalifikacji,*</w:t>
      </w:r>
    </w:p>
    <w:p w14:paraId="363A896B" w14:textId="77777777" w:rsidR="00F93DCE" w:rsidRDefault="005A24BA">
      <w:pPr>
        <w:pStyle w:val="Textbody"/>
        <w:ind w:left="360" w:hanging="360"/>
        <w:jc w:val="both"/>
      </w:pPr>
      <w:r>
        <w:rPr>
          <w:sz w:val="20"/>
          <w:szCs w:val="20"/>
        </w:rPr>
        <w:t>2.   kserokopia potwierdzona za zgodność z oryginałem aktualnej na dzień składania formularza polisy OC lub złożenie oświadczenia o dostarczeniu takiej poli</w:t>
      </w:r>
      <w:r>
        <w:rPr>
          <w:sz w:val="20"/>
          <w:szCs w:val="20"/>
        </w:rPr>
        <w:t xml:space="preserve">sy do dnia podpisania umowy </w:t>
      </w:r>
    </w:p>
    <w:p w14:paraId="7EB69280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  wypis z właściwego rejestru  </w:t>
      </w:r>
    </w:p>
    <w:p w14:paraId="3D1F4764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kopia potwierdzona za zgodność z oryginałem Statutu jednostki*   </w:t>
      </w:r>
    </w:p>
    <w:p w14:paraId="740289C9" w14:textId="77777777" w:rsidR="00F93DCE" w:rsidRDefault="005A24BA">
      <w:pPr>
        <w:pStyle w:val="Textbody"/>
        <w:jc w:val="both"/>
      </w:pPr>
      <w:r>
        <w:rPr>
          <w:sz w:val="20"/>
          <w:szCs w:val="20"/>
        </w:rPr>
        <w:t>5.  aktualny wydruk  z CEIDG</w:t>
      </w:r>
      <w:r>
        <w:rPr>
          <w:rFonts w:eastAsia="Times New Roman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**</w:t>
      </w:r>
    </w:p>
    <w:p w14:paraId="206CE8A5" w14:textId="77777777" w:rsidR="00F93DCE" w:rsidRDefault="005A24BA">
      <w:pPr>
        <w:pStyle w:val="Textbody"/>
        <w:jc w:val="both"/>
      </w:pPr>
      <w:r>
        <w:rPr>
          <w:rFonts w:eastAsia="Times New Roman"/>
          <w:sz w:val="20"/>
          <w:szCs w:val="20"/>
        </w:rPr>
        <w:t>Oferent może złożyć zobowiązanie pisemne, iż w przypadku jeżeli jego oferta zostanie wybr</w:t>
      </w:r>
      <w:r>
        <w:rPr>
          <w:rFonts w:eastAsia="Times New Roman"/>
          <w:sz w:val="20"/>
          <w:szCs w:val="20"/>
        </w:rPr>
        <w:t>ana dostarczy dokumenty związane z założeniem firmy – aktualny wydruk z CEIDG  - do dnia podpisania umowy na przedmiotowe świadczenia zdrowotne</w:t>
      </w:r>
    </w:p>
    <w:p w14:paraId="0D25C8E7" w14:textId="77777777" w:rsidR="00F93DCE" w:rsidRDefault="005A24BA">
      <w:pPr>
        <w:pStyle w:val="Textbody"/>
        <w:ind w:left="360" w:hanging="360"/>
        <w:jc w:val="both"/>
      </w:pPr>
      <w:r>
        <w:rPr>
          <w:sz w:val="20"/>
          <w:szCs w:val="20"/>
        </w:rPr>
        <w:t>6. kopia nadania numeru REGON*/</w:t>
      </w:r>
      <w:r>
        <w:rPr>
          <w:rFonts w:eastAsia="Times New Roman" w:cs="Times New Roman"/>
          <w:b/>
          <w:bCs/>
          <w:sz w:val="20"/>
          <w:szCs w:val="20"/>
        </w:rPr>
        <w:t xml:space="preserve">* * * 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7D98F9EA" w14:textId="77777777" w:rsidR="00F93DCE" w:rsidRDefault="005A24BA">
      <w:pPr>
        <w:pStyle w:val="Textbody"/>
        <w:ind w:left="360" w:hanging="360"/>
        <w:jc w:val="both"/>
      </w:pPr>
      <w:r>
        <w:rPr>
          <w:sz w:val="20"/>
          <w:szCs w:val="20"/>
        </w:rPr>
        <w:t>7.  kopia nadania numeru NIP * /</w:t>
      </w:r>
      <w:r>
        <w:rPr>
          <w:rFonts w:eastAsia="Times New Roman" w:cs="Times New Roman"/>
          <w:b/>
          <w:bCs/>
          <w:sz w:val="20"/>
          <w:szCs w:val="20"/>
        </w:rPr>
        <w:t xml:space="preserve">* * * </w:t>
      </w:r>
      <w:r>
        <w:rPr>
          <w:rFonts w:eastAsia="Times New Roman" w:cs="Times New Roman"/>
          <w:sz w:val="20"/>
          <w:szCs w:val="20"/>
        </w:rPr>
        <w:t xml:space="preserve"> </w:t>
      </w:r>
    </w:p>
    <w:p w14:paraId="70B88875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8.  Oświadczenie nr 1</w:t>
      </w:r>
    </w:p>
    <w:p w14:paraId="7257D37B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9.  Oświadc</w:t>
      </w:r>
      <w:r>
        <w:rPr>
          <w:sz w:val="20"/>
          <w:szCs w:val="20"/>
        </w:rPr>
        <w:t>zenie nr 2</w:t>
      </w:r>
    </w:p>
    <w:p w14:paraId="2E5913F0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10.  Oświadczenie nr 3</w:t>
      </w:r>
    </w:p>
    <w:p w14:paraId="2A5EBA93" w14:textId="77777777" w:rsidR="00F93DCE" w:rsidRDefault="005A24BA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11. Oświadczenie nr 4</w:t>
      </w:r>
    </w:p>
    <w:p w14:paraId="0F2871D2" w14:textId="77777777" w:rsidR="00F93DCE" w:rsidRDefault="005A24BA">
      <w:pPr>
        <w:pStyle w:val="Textbody"/>
        <w:spacing w:line="336" w:lineRule="auto"/>
        <w:jc w:val="both"/>
      </w:pPr>
      <w:r>
        <w:rPr>
          <w:rFonts w:eastAsia="Times New Roman" w:cs="Times New Roman"/>
          <w:sz w:val="20"/>
          <w:szCs w:val="20"/>
        </w:rPr>
        <w:t>12.  Pełnomocnictwo do podpisania i złożenia oferty wraz z wszystkimi załącznikami  */***</w:t>
      </w:r>
    </w:p>
    <w:p w14:paraId="1DA345A8" w14:textId="77777777" w:rsidR="00F93DCE" w:rsidRDefault="005A24BA">
      <w:pPr>
        <w:pStyle w:val="Textbody"/>
        <w:spacing w:line="336" w:lineRule="auto"/>
        <w:jc w:val="both"/>
      </w:pPr>
      <w:r>
        <w:rPr>
          <w:rFonts w:eastAsia="Times New Roman" w:cs="Times New Roman"/>
          <w:b/>
          <w:bCs/>
          <w:sz w:val="20"/>
          <w:szCs w:val="20"/>
        </w:rPr>
        <w:t xml:space="preserve">* * * </w:t>
      </w:r>
      <w:r>
        <w:rPr>
          <w:rFonts w:eastAsia="Times New Roman" w:cs="Times New Roman"/>
          <w:sz w:val="20"/>
          <w:szCs w:val="20"/>
        </w:rPr>
        <w:t xml:space="preserve"> Dotyczy  podmiotów wykonujących działalność leczniczą</w:t>
      </w:r>
    </w:p>
    <w:p w14:paraId="1BB3F2A2" w14:textId="77777777" w:rsidR="00F93DCE" w:rsidRDefault="005A24BA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**</w:t>
      </w:r>
      <w:r>
        <w:rPr>
          <w:sz w:val="20"/>
          <w:szCs w:val="20"/>
        </w:rPr>
        <w:t xml:space="preserve">      Dotyczy indywidualnych/ indywidualnych sp</w:t>
      </w:r>
      <w:r>
        <w:rPr>
          <w:sz w:val="20"/>
          <w:szCs w:val="20"/>
        </w:rPr>
        <w:t>ecjalistycznych praktyk pielęgniarskich</w:t>
      </w:r>
    </w:p>
    <w:p w14:paraId="616FF7F5" w14:textId="77777777" w:rsidR="00F93DCE" w:rsidRDefault="005A24BA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sectPr w:rsidR="00F93DCE">
      <w:pgSz w:w="11905" w:h="16837"/>
      <w:pgMar w:top="1134" w:right="96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E380" w14:textId="77777777" w:rsidR="005A24BA" w:rsidRDefault="005A24BA">
      <w:r>
        <w:separator/>
      </w:r>
    </w:p>
  </w:endnote>
  <w:endnote w:type="continuationSeparator" w:id="0">
    <w:p w14:paraId="57E39FF5" w14:textId="77777777" w:rsidR="005A24BA" w:rsidRDefault="005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54A1" w14:textId="77777777" w:rsidR="005A24BA" w:rsidRDefault="005A24BA">
      <w:r>
        <w:rPr>
          <w:color w:val="000000"/>
        </w:rPr>
        <w:separator/>
      </w:r>
    </w:p>
  </w:footnote>
  <w:footnote w:type="continuationSeparator" w:id="0">
    <w:p w14:paraId="7581F846" w14:textId="77777777" w:rsidR="005A24BA" w:rsidRDefault="005A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65DAE"/>
    <w:multiLevelType w:val="multilevel"/>
    <w:tmpl w:val="451839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3DCE"/>
    <w:rsid w:val="005A24BA"/>
    <w:rsid w:val="00BD1184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889E"/>
  <w15:docId w15:val="{3B8BA688-E8B8-4184-86F2-AF68D90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Nagwek2">
    <w:name w:val="heading 2"/>
    <w:basedOn w:val="Nagwek"/>
    <w:next w:val="Textbody"/>
    <w:uiPriority w:val="9"/>
    <w:semiHidden/>
    <w:unhideWhenUsed/>
    <w:qFormat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Andrzej Piasecki</cp:lastModifiedBy>
  <cp:revision>2</cp:revision>
  <cp:lastPrinted>2017-04-13T06:20:00Z</cp:lastPrinted>
  <dcterms:created xsi:type="dcterms:W3CDTF">2022-04-04T18:56:00Z</dcterms:created>
  <dcterms:modified xsi:type="dcterms:W3CDTF">2022-04-04T18:56:00Z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